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6B" w:rsidRPr="002A42C4" w:rsidRDefault="00FE2F91" w:rsidP="0031136B">
      <w:pPr>
        <w:jc w:val="both"/>
        <w:rPr>
          <w:rFonts w:asciiTheme="minorBidi" w:hAnsiTheme="minorBidi" w:cstheme="minorBidi"/>
          <w:sz w:val="20"/>
        </w:rPr>
      </w:pPr>
      <w:bookmarkStart w:id="0" w:name="_GoBack"/>
      <w:bookmarkEnd w:id="0"/>
      <w:r>
        <w:rPr>
          <w:rFonts w:asciiTheme="minorBidi" w:hAnsiTheme="minorBidi" w:cstheme="minorBidi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-4033</wp:posOffset>
            </wp:positionV>
            <wp:extent cx="6175086" cy="53438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riftzug la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086" cy="53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</w:rPr>
      </w:pPr>
    </w:p>
    <w:p w:rsidR="0031136B" w:rsidRPr="002A42C4" w:rsidRDefault="0031136B" w:rsidP="0031136B">
      <w:pPr>
        <w:pStyle w:val="Kopfzeile"/>
        <w:jc w:val="right"/>
        <w:rPr>
          <w:rFonts w:asciiTheme="minorBidi" w:hAnsiTheme="minorBidi" w:cstheme="minorBidi"/>
          <w:b/>
        </w:rPr>
      </w:pPr>
    </w:p>
    <w:p w:rsidR="0031136B" w:rsidRPr="002A42C4" w:rsidRDefault="0031136B" w:rsidP="0031136B">
      <w:pPr>
        <w:pStyle w:val="Kopfzeile"/>
        <w:jc w:val="right"/>
        <w:rPr>
          <w:rFonts w:asciiTheme="minorBidi" w:hAnsiTheme="minorBidi" w:cstheme="minorBidi"/>
          <w:b/>
        </w:rPr>
      </w:pPr>
      <w:r w:rsidRPr="002A42C4">
        <w:rPr>
          <w:rFonts w:asciiTheme="minorBidi" w:hAnsiTheme="minorBidi" w:cstheme="minorBid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53A9B" wp14:editId="2C8615D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719705" cy="2029460"/>
                <wp:effectExtent l="0" t="0" r="4445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2029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36B" w:rsidRPr="00BE79CE" w:rsidRDefault="0031136B" w:rsidP="0031136B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Ein gemeinsames Projekt von 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Arbeitsgemeinschaft Christlicher Kirchen in Deutschland 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DITIB - Türkisch-Islamische Un</w:t>
                            </w: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i</w:t>
                            </w: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on 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proofErr w:type="spellStart"/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Islamrat</w:t>
                            </w:r>
                            <w:proofErr w:type="spellEnd"/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 für die Bundesrepublik Deutschland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 xml:space="preserve">VIKZ - Verband der Islamischen Kulturzentren 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Zentralrat der Juden in Deutsc</w:t>
                            </w: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h</w:t>
                            </w: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land</w:t>
                            </w:r>
                          </w:p>
                          <w:p w:rsidR="0031136B" w:rsidRPr="00BE79CE" w:rsidRDefault="0031136B" w:rsidP="0031136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BE79CE">
                              <w:rPr>
                                <w:rFonts w:asciiTheme="minorBidi" w:hAnsiTheme="minorBidi" w:cstheme="minorBidi"/>
                              </w:rPr>
                              <w:t>ZMD - Zentralrat der Muslime in Deutschland</w:t>
                            </w:r>
                          </w:p>
                          <w:p w:rsidR="0031136B" w:rsidRDefault="0031136B" w:rsidP="00311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653A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2.95pt;margin-top:6.7pt;width:214.15pt;height:15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" stroked="f">
                <v:textbox>
                  <w:txbxContent>
                    <w:p w:rsidR="0031136B" w:rsidRPr="00BE79CE" w:rsidRDefault="0031136B" w:rsidP="0031136B">
                      <w:p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Ein gemeinsames Projekt von 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Arbeitsgemeinschaft Christlicher Kirchen in Deutschland 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DITIB - Türkisch-Islamische Union 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proofErr w:type="spellStart"/>
                      <w:r w:rsidRPr="00BE79CE">
                        <w:rPr>
                          <w:rFonts w:asciiTheme="minorBidi" w:hAnsiTheme="minorBidi" w:cstheme="minorBidi"/>
                        </w:rPr>
                        <w:t>Islamrat</w:t>
                      </w:r>
                      <w:proofErr w:type="spellEnd"/>
                      <w:r w:rsidRPr="00BE79CE">
                        <w:rPr>
                          <w:rFonts w:asciiTheme="minorBidi" w:hAnsiTheme="minorBidi" w:cstheme="minorBidi"/>
                        </w:rPr>
                        <w:t xml:space="preserve"> für die Bundesrepublik Deutschland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 xml:space="preserve">VIKZ - Verband der Islamischen Kulturzentren 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>Zentralrat der Juden in Deutschland</w:t>
                      </w:r>
                    </w:p>
                    <w:p w:rsidR="0031136B" w:rsidRPr="00BE79CE" w:rsidRDefault="0031136B" w:rsidP="0031136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 w:cstheme="minorBidi"/>
                        </w:rPr>
                      </w:pPr>
                      <w:r w:rsidRPr="00BE79CE">
                        <w:rPr>
                          <w:rFonts w:asciiTheme="minorBidi" w:hAnsiTheme="minorBidi" w:cstheme="minorBidi"/>
                        </w:rPr>
                        <w:t>ZMD - Zentralrat der Muslime in Deutschland</w:t>
                      </w:r>
                    </w:p>
                    <w:p w:rsidR="0031136B" w:rsidRDefault="0031136B" w:rsidP="0031136B"/>
                  </w:txbxContent>
                </v:textbox>
                <w10:wrap type="square" anchorx="margin"/>
              </v:shape>
            </w:pict>
          </mc:Fallback>
        </mc:AlternateConten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jc w:val="both"/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Marc Witzenbacher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„Weißt du, wer ich bin?“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Ökumenische </w:t>
      </w:r>
      <w:proofErr w:type="spellStart"/>
      <w:r w:rsidRPr="002A42C4">
        <w:rPr>
          <w:rFonts w:asciiTheme="minorBidi" w:hAnsiTheme="minorBidi" w:cstheme="minorBidi"/>
          <w:szCs w:val="24"/>
        </w:rPr>
        <w:t>Centrale</w:t>
      </w:r>
      <w:proofErr w:type="spellEnd"/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proofErr w:type="spellStart"/>
      <w:r w:rsidRPr="002A42C4">
        <w:rPr>
          <w:rFonts w:asciiTheme="minorBidi" w:hAnsiTheme="minorBidi" w:cstheme="minorBidi"/>
          <w:szCs w:val="24"/>
        </w:rPr>
        <w:t>Ludolfusstraße</w:t>
      </w:r>
      <w:proofErr w:type="spellEnd"/>
      <w:r w:rsidRPr="002A42C4">
        <w:rPr>
          <w:rFonts w:asciiTheme="minorBidi" w:hAnsiTheme="minorBidi" w:cstheme="minorBidi"/>
          <w:szCs w:val="24"/>
        </w:rPr>
        <w:t xml:space="preserve"> 2-4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60487 Frankfurt / Main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jc w:val="both"/>
        <w:rPr>
          <w:rFonts w:asciiTheme="minorBidi" w:hAnsiTheme="minorBidi" w:cstheme="minorBidi"/>
          <w:sz w:val="28"/>
          <w:szCs w:val="28"/>
        </w:rPr>
      </w:pPr>
    </w:p>
    <w:p w:rsidR="0031136B" w:rsidRPr="002A42C4" w:rsidRDefault="0031136B" w:rsidP="0031136B">
      <w:pPr>
        <w:jc w:val="both"/>
        <w:rPr>
          <w:rFonts w:asciiTheme="minorBidi" w:hAnsiTheme="minorBidi" w:cstheme="minorBidi"/>
        </w:rPr>
      </w:pPr>
      <w:r w:rsidRPr="002A42C4">
        <w:rPr>
          <w:rFonts w:asciiTheme="minorBidi" w:hAnsiTheme="minorBidi" w:cstheme="minorBidi"/>
        </w:rPr>
        <w:t>Tel.: 069 / 24 70 27 - 13</w:t>
      </w:r>
    </w:p>
    <w:p w:rsidR="0031136B" w:rsidRPr="002A42C4" w:rsidRDefault="0031136B" w:rsidP="0031136B">
      <w:pPr>
        <w:jc w:val="both"/>
        <w:rPr>
          <w:rFonts w:asciiTheme="minorBidi" w:hAnsiTheme="minorBidi" w:cstheme="minorBidi"/>
        </w:rPr>
      </w:pPr>
      <w:r w:rsidRPr="002A42C4">
        <w:rPr>
          <w:rFonts w:asciiTheme="minorBidi" w:hAnsiTheme="minorBidi" w:cstheme="minorBidi"/>
        </w:rPr>
        <w:t>Fax: 069 / 24 70 27 - 30</w:t>
      </w:r>
    </w:p>
    <w:p w:rsidR="0031136B" w:rsidRPr="002A42C4" w:rsidRDefault="00BE79CE" w:rsidP="00BE79CE">
      <w:pPr>
        <w:jc w:val="both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>E</w:t>
      </w:r>
      <w:r w:rsidR="0031136B" w:rsidRPr="002A42C4">
        <w:rPr>
          <w:rFonts w:asciiTheme="minorBidi" w:hAnsiTheme="minorBidi" w:cstheme="minorBidi"/>
          <w:lang w:val="it-IT"/>
        </w:rPr>
        <w:t>-</w:t>
      </w:r>
      <w:r>
        <w:rPr>
          <w:rFonts w:asciiTheme="minorBidi" w:hAnsiTheme="minorBidi" w:cstheme="minorBidi"/>
          <w:lang w:val="it-IT"/>
        </w:rPr>
        <w:t>M</w:t>
      </w:r>
      <w:r w:rsidR="0031136B" w:rsidRPr="002A42C4">
        <w:rPr>
          <w:rFonts w:asciiTheme="minorBidi" w:hAnsiTheme="minorBidi" w:cstheme="minorBidi"/>
          <w:lang w:val="it-IT"/>
        </w:rPr>
        <w:t xml:space="preserve">ail: </w:t>
      </w:r>
      <w:hyperlink r:id="rId10" w:history="1">
        <w:r w:rsidR="0031136B" w:rsidRPr="002A42C4">
          <w:rPr>
            <w:rStyle w:val="Hyperlink"/>
            <w:rFonts w:asciiTheme="minorBidi" w:hAnsiTheme="minorBidi" w:cstheme="minorBidi"/>
            <w:lang w:val="it-IT"/>
          </w:rPr>
          <w:t>marc.witzenbacher@ack-oec.de</w:t>
        </w:r>
      </w:hyperlink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lang w:val="it-IT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lang w:val="it-IT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32"/>
        </w:rPr>
      </w:pPr>
      <w:r w:rsidRPr="002A42C4">
        <w:rPr>
          <w:rFonts w:asciiTheme="minorBidi" w:hAnsiTheme="minorBidi" w:cstheme="minorBidi"/>
          <w:b/>
          <w:sz w:val="32"/>
        </w:rPr>
        <w:t>A N T R A G</w:t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  <w:r w:rsidRPr="002A42C4">
        <w:rPr>
          <w:rFonts w:asciiTheme="minorBidi" w:hAnsiTheme="minorBidi" w:cstheme="minorBidi"/>
          <w:sz w:val="28"/>
          <w:szCs w:val="28"/>
        </w:rPr>
        <w:t>auf Gewährung eines Zuschusses aus dem Fonds des Projektes</w:t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8"/>
          <w:szCs w:val="28"/>
        </w:rPr>
      </w:pPr>
      <w:r w:rsidRPr="002A42C4">
        <w:rPr>
          <w:rFonts w:asciiTheme="minorBidi" w:hAnsiTheme="minorBidi" w:cstheme="minorBidi"/>
          <w:sz w:val="28"/>
          <w:szCs w:val="28"/>
        </w:rPr>
        <w:t>„Weißt du, wer ich bin? – Schwerpunkt 2016: Interreligiöse Kooperation in der Flüchtlingshilfe“.</w:t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szCs w:val="24"/>
        </w:rPr>
      </w:pPr>
    </w:p>
    <w:p w:rsidR="0031136B" w:rsidRPr="002A42C4" w:rsidRDefault="0031136B" w:rsidP="00BE79CE">
      <w:pPr>
        <w:jc w:val="center"/>
        <w:rPr>
          <w:rFonts w:asciiTheme="minorBidi" w:hAnsiTheme="minorBidi" w:cstheme="minorBidi"/>
          <w:i/>
          <w:szCs w:val="24"/>
        </w:rPr>
      </w:pPr>
      <w:r w:rsidRPr="002A42C4">
        <w:rPr>
          <w:rFonts w:asciiTheme="minorBidi" w:hAnsiTheme="minorBidi" w:cstheme="minorBidi"/>
          <w:i/>
          <w:szCs w:val="24"/>
        </w:rPr>
        <w:t xml:space="preserve">Bitte reichen Sie Ihren Antrag sowohl per </w:t>
      </w:r>
      <w:r w:rsidR="00BE79CE">
        <w:rPr>
          <w:rFonts w:asciiTheme="minorBidi" w:hAnsiTheme="minorBidi" w:cstheme="minorBidi"/>
          <w:i/>
          <w:szCs w:val="24"/>
        </w:rPr>
        <w:t>E</w:t>
      </w:r>
      <w:r w:rsidRPr="002A42C4">
        <w:rPr>
          <w:rFonts w:asciiTheme="minorBidi" w:hAnsiTheme="minorBidi" w:cstheme="minorBidi"/>
          <w:i/>
          <w:szCs w:val="24"/>
        </w:rPr>
        <w:t>-</w:t>
      </w:r>
      <w:r w:rsidR="00BE79CE">
        <w:rPr>
          <w:rFonts w:asciiTheme="minorBidi" w:hAnsiTheme="minorBidi" w:cstheme="minorBidi"/>
          <w:i/>
          <w:szCs w:val="24"/>
        </w:rPr>
        <w:t>M</w:t>
      </w:r>
      <w:r w:rsidRPr="002A42C4">
        <w:rPr>
          <w:rFonts w:asciiTheme="minorBidi" w:hAnsiTheme="minorBidi" w:cstheme="minorBidi"/>
          <w:i/>
          <w:szCs w:val="24"/>
        </w:rPr>
        <w:t>ail als auch (mit Unterschriften und ggf. Stempel der Antragsteller) postalisch ein.</w:t>
      </w:r>
    </w:p>
    <w:tbl>
      <w:tblPr>
        <w:tblpPr w:leftFromText="141" w:rightFromText="141" w:vertAnchor="text" w:horzAnchor="margin" w:tblpXSpec="right" w:tblpY="82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283"/>
        <w:gridCol w:w="1391"/>
        <w:gridCol w:w="236"/>
      </w:tblGrid>
      <w:tr w:rsidR="0031136B" w:rsidRPr="002A42C4" w:rsidTr="0031136B">
        <w:trPr>
          <w:trHeight w:val="284"/>
        </w:trPr>
        <w:tc>
          <w:tcPr>
            <w:tcW w:w="40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spacing w:before="120" w:after="120"/>
              <w:rPr>
                <w:rFonts w:asciiTheme="minorBidi" w:hAnsiTheme="minorBidi" w:cstheme="minorBidi"/>
                <w:sz w:val="20"/>
              </w:rPr>
            </w:pPr>
            <w:r w:rsidRPr="002A42C4">
              <w:rPr>
                <w:rFonts w:asciiTheme="minorBidi" w:hAnsiTheme="minorBidi" w:cstheme="minorBidi"/>
                <w:sz w:val="20"/>
              </w:rPr>
              <w:t>Die folgenden Angaben werden von „Weißt du, wer ich bin?“ eingefügt</w:t>
            </w: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Antragsnummer</w:t>
            </w:r>
          </w:p>
        </w:tc>
        <w:tc>
          <w:tcPr>
            <w:tcW w:w="1674" w:type="dxa"/>
            <w:gridSpan w:val="2"/>
            <w:tcBorders>
              <w:bottom w:val="nil"/>
            </w:tcBorders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Eingangsdatum</w:t>
            </w:r>
          </w:p>
        </w:tc>
        <w:tc>
          <w:tcPr>
            <w:tcW w:w="1674" w:type="dxa"/>
            <w:gridSpan w:val="2"/>
            <w:tcBorders>
              <w:bottom w:val="nil"/>
            </w:tcBorders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vollständig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Datum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bewilligt</w:t>
            </w:r>
          </w:p>
        </w:tc>
        <w:tc>
          <w:tcPr>
            <w:tcW w:w="283" w:type="dxa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Bewilligte Summe</w:t>
            </w:r>
          </w:p>
        </w:tc>
        <w:tc>
          <w:tcPr>
            <w:tcW w:w="1674" w:type="dxa"/>
            <w:gridSpan w:val="2"/>
            <w:vAlign w:val="center"/>
          </w:tcPr>
          <w:p w:rsidR="0031136B" w:rsidRPr="002A42C4" w:rsidRDefault="0031136B" w:rsidP="0031136B">
            <w:pPr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€</w:t>
            </w: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340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A42C4">
              <w:rPr>
                <w:rFonts w:asciiTheme="minorBidi" w:hAnsiTheme="minorBidi" w:cstheme="minorBidi"/>
                <w:sz w:val="22"/>
                <w:szCs w:val="22"/>
              </w:rPr>
              <w:t>Antrag abgelehnt</w:t>
            </w:r>
          </w:p>
        </w:tc>
        <w:tc>
          <w:tcPr>
            <w:tcW w:w="283" w:type="dxa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1136B" w:rsidRPr="002A42C4" w:rsidTr="0031136B">
        <w:trPr>
          <w:trHeight w:val="227"/>
        </w:trPr>
        <w:tc>
          <w:tcPr>
            <w:tcW w:w="209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C0C0"/>
            <w:vAlign w:val="center"/>
          </w:tcPr>
          <w:p w:rsidR="0031136B" w:rsidRPr="002A42C4" w:rsidRDefault="0031136B" w:rsidP="0031136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sz w:val="22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b/>
          <w:sz w:val="20"/>
        </w:rPr>
        <w:t xml:space="preserve"> </w:t>
      </w:r>
      <w:r w:rsidRPr="002A42C4">
        <w:rPr>
          <w:rFonts w:asciiTheme="minorBidi" w:hAnsiTheme="minorBidi" w:cstheme="minorBidi"/>
          <w:b/>
          <w:sz w:val="20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I. Antragsteller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</w:t>
      </w:r>
      <w:r w:rsidRPr="002A42C4">
        <w:rPr>
          <w:rFonts w:asciiTheme="minorBidi" w:hAnsiTheme="minorBidi" w:cstheme="minorBidi"/>
          <w:szCs w:val="24"/>
        </w:rPr>
        <w:t>: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FE2F91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:rsidR="00FE2F91" w:rsidRDefault="00FE2F91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BE79CE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E-Mail:</w:t>
      </w:r>
      <w:r w:rsidR="0031136B" w:rsidRPr="002A42C4">
        <w:rPr>
          <w:rFonts w:asciiTheme="minorBidi" w:hAnsiTheme="minorBidi" w:cstheme="minorBidi"/>
          <w:szCs w:val="24"/>
        </w:rPr>
        <w:t xml:space="preserve">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II</w:t>
      </w:r>
      <w:r w:rsidRPr="002A42C4">
        <w:rPr>
          <w:rFonts w:asciiTheme="minorBidi" w:hAnsiTheme="minorBidi" w:cstheme="minorBidi"/>
          <w:szCs w:val="24"/>
        </w:rPr>
        <w:t>: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:rsidR="00FE2F91" w:rsidRDefault="00FE2F91" w:rsidP="0031136B">
      <w:pPr>
        <w:rPr>
          <w:rFonts w:asciiTheme="minorBidi" w:hAnsiTheme="minorBidi" w:cstheme="minorBidi"/>
          <w:szCs w:val="24"/>
        </w:rPr>
      </w:pPr>
    </w:p>
    <w:p w:rsidR="00FE2F91" w:rsidRPr="002A42C4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BE79CE" w:rsidP="00BE79CE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</w:t>
      </w:r>
      <w:r w:rsidR="0031136B" w:rsidRPr="002A42C4">
        <w:rPr>
          <w:rFonts w:asciiTheme="minorBidi" w:hAnsiTheme="minorBidi" w:cstheme="minorBidi"/>
          <w:szCs w:val="24"/>
        </w:rPr>
        <w:t>-</w:t>
      </w:r>
      <w:r>
        <w:rPr>
          <w:rFonts w:asciiTheme="minorBidi" w:hAnsiTheme="minorBidi" w:cstheme="minorBidi"/>
          <w:szCs w:val="24"/>
        </w:rPr>
        <w:t>M</w:t>
      </w:r>
      <w:r w:rsidR="0031136B" w:rsidRPr="002A42C4">
        <w:rPr>
          <w:rFonts w:asciiTheme="minorBidi" w:hAnsiTheme="minorBidi" w:cstheme="minorBidi"/>
          <w:szCs w:val="24"/>
        </w:rPr>
        <w:t xml:space="preserve">ail: 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Antragsteller/in III</w:t>
      </w:r>
      <w:r w:rsidRPr="002A42C4">
        <w:rPr>
          <w:rFonts w:asciiTheme="minorBidi" w:hAnsiTheme="minorBidi" w:cstheme="minorBidi"/>
          <w:szCs w:val="24"/>
        </w:rPr>
        <w:t>: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Name: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Institution: </w:t>
      </w:r>
    </w:p>
    <w:p w:rsidR="00FE2F91" w:rsidRDefault="00FE2F91" w:rsidP="0031136B">
      <w:pPr>
        <w:rPr>
          <w:rFonts w:asciiTheme="minorBidi" w:hAnsiTheme="minorBidi" w:cstheme="minorBidi"/>
          <w:szCs w:val="24"/>
        </w:rPr>
      </w:pPr>
    </w:p>
    <w:p w:rsidR="00FE2F91" w:rsidRPr="002A42C4" w:rsidRDefault="00FE2F91" w:rsidP="0031136B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Religionszugehörigkeit: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Anschrift: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 xml:space="preserve">Tel. / Fax: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BE79CE" w:rsidP="00BE79CE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E</w:t>
      </w:r>
      <w:r w:rsidR="0031136B" w:rsidRPr="002A42C4">
        <w:rPr>
          <w:rFonts w:asciiTheme="minorBidi" w:hAnsiTheme="minorBidi" w:cstheme="minorBidi"/>
          <w:szCs w:val="24"/>
        </w:rPr>
        <w:t>-</w:t>
      </w:r>
      <w:r>
        <w:rPr>
          <w:rFonts w:asciiTheme="minorBidi" w:hAnsiTheme="minorBidi" w:cstheme="minorBidi"/>
          <w:szCs w:val="24"/>
        </w:rPr>
        <w:t>M</w:t>
      </w:r>
      <w:r w:rsidR="0031136B" w:rsidRPr="002A42C4">
        <w:rPr>
          <w:rFonts w:asciiTheme="minorBidi" w:hAnsiTheme="minorBidi" w:cstheme="minorBidi"/>
          <w:szCs w:val="24"/>
        </w:rPr>
        <w:t xml:space="preserve">ail:  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b/>
          <w:smallCaps/>
          <w:szCs w:val="24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II. Initiative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Name der geplanten Initiative</w:t>
      </w:r>
    </w:p>
    <w:p w:rsidR="0031136B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Default="0031136B" w:rsidP="0031136B">
      <w:pPr>
        <w:rPr>
          <w:rFonts w:asciiTheme="minorBidi" w:hAnsiTheme="minorBidi" w:cstheme="minorBidi"/>
          <w:szCs w:val="24"/>
        </w:rPr>
      </w:pPr>
      <w:bookmarkStart w:id="1" w:name="Projektname"/>
      <w:bookmarkEnd w:id="1"/>
    </w:p>
    <w:p w:rsidR="00924DB8" w:rsidRDefault="00924DB8" w:rsidP="0031136B">
      <w:pPr>
        <w:rPr>
          <w:rFonts w:asciiTheme="minorBidi" w:hAnsiTheme="minorBidi" w:cstheme="minorBidi"/>
          <w:szCs w:val="24"/>
        </w:rPr>
      </w:pPr>
    </w:p>
    <w:p w:rsidR="00924DB8" w:rsidRPr="002A42C4" w:rsidRDefault="00924DB8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Orts- und Zeitangabe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Cs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 xml:space="preserve">Träger der Initiative (vgl. Richtlinien für die Antragstellung, Abs. </w:t>
      </w:r>
      <w:r w:rsidR="0021003E">
        <w:rPr>
          <w:rFonts w:asciiTheme="minorBidi" w:hAnsiTheme="minorBidi" w:cstheme="minorBidi"/>
          <w:b/>
          <w:szCs w:val="24"/>
        </w:rPr>
        <w:t>I</w:t>
      </w:r>
      <w:r w:rsidRPr="002A42C4">
        <w:rPr>
          <w:rFonts w:asciiTheme="minorBidi" w:hAnsiTheme="minorBidi" w:cstheme="minorBidi"/>
          <w:b/>
          <w:szCs w:val="24"/>
        </w:rPr>
        <w:t>II a)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Ziel, das bei der Initiative erreicht werden soll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2B110D" w:rsidRPr="002A42C4" w:rsidRDefault="002B110D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Aktivitäten, die geplant sind, das Ziel zu erreichen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924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25"/>
        </w:tabs>
        <w:jc w:val="both"/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Zielgruppen, die durch die Initiative erreicht werden sollen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2B110D" w:rsidRPr="002A42C4" w:rsidRDefault="002B110D" w:rsidP="0031136B">
      <w:pPr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2B110D" w:rsidRPr="002A42C4" w:rsidRDefault="002B110D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Bidi" w:hAnsiTheme="minorBidi" w:cstheme="minorBidi"/>
          <w:b/>
          <w:smallCaps/>
        </w:rPr>
      </w:pPr>
      <w:r w:rsidRPr="002A42C4">
        <w:rPr>
          <w:rFonts w:asciiTheme="minorBidi" w:hAnsiTheme="minorBidi" w:cstheme="minorBidi"/>
          <w:b/>
          <w:smallCaps/>
        </w:rPr>
        <w:br w:type="page"/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</w:rPr>
      </w:pPr>
      <w:r w:rsidRPr="002A42C4">
        <w:rPr>
          <w:rFonts w:asciiTheme="minorBidi" w:hAnsiTheme="minorBidi" w:cstheme="minorBidi"/>
          <w:b/>
          <w:smallCaps/>
        </w:rPr>
        <w:lastRenderedPageBreak/>
        <w:t>III. Finanzen</w:t>
      </w:r>
    </w:p>
    <w:p w:rsidR="0031136B" w:rsidRPr="002A42C4" w:rsidRDefault="0031136B" w:rsidP="0031136B">
      <w:pPr>
        <w:rPr>
          <w:rFonts w:asciiTheme="minorBidi" w:hAnsiTheme="minorBidi" w:cstheme="minorBidi"/>
          <w:sz w:val="20"/>
        </w:rPr>
      </w:pPr>
    </w:p>
    <w:p w:rsidR="0031136B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FE2F91" w:rsidRPr="00FE2F91" w:rsidRDefault="00FE2F91" w:rsidP="00FE2F91">
      <w:pPr>
        <w:jc w:val="both"/>
        <w:rPr>
          <w:rFonts w:asciiTheme="minorBidi" w:hAnsiTheme="minorBidi" w:cstheme="minorBidi"/>
          <w:bCs/>
          <w:sz w:val="20"/>
        </w:rPr>
      </w:pPr>
      <w:r w:rsidRPr="00FE2F91">
        <w:rPr>
          <w:rFonts w:asciiTheme="minorBidi" w:hAnsiTheme="minorBidi" w:cstheme="minorBidi"/>
          <w:bCs/>
          <w:sz w:val="20"/>
        </w:rPr>
        <w:t xml:space="preserve">Bitte schlüsseln Sie (evtl. auf einem Extrablatt) die einzelnen Positionen </w:t>
      </w:r>
      <w:r>
        <w:rPr>
          <w:rFonts w:asciiTheme="minorBidi" w:hAnsiTheme="minorBidi" w:cstheme="minorBidi"/>
          <w:bCs/>
          <w:sz w:val="20"/>
        </w:rPr>
        <w:t xml:space="preserve">nach Möglichkeit detailliert </w:t>
      </w:r>
      <w:r w:rsidRPr="00FE2F91">
        <w:rPr>
          <w:rFonts w:asciiTheme="minorBidi" w:hAnsiTheme="minorBidi" w:cstheme="minorBidi"/>
          <w:bCs/>
          <w:sz w:val="20"/>
        </w:rPr>
        <w:t xml:space="preserve">in </w:t>
      </w:r>
      <w:r>
        <w:rPr>
          <w:rFonts w:asciiTheme="minorBidi" w:hAnsiTheme="minorBidi" w:cstheme="minorBidi"/>
          <w:bCs/>
          <w:sz w:val="20"/>
        </w:rPr>
        <w:t xml:space="preserve">die jeweiligen </w:t>
      </w:r>
      <w:r w:rsidRPr="00FE2F91">
        <w:rPr>
          <w:rFonts w:asciiTheme="minorBidi" w:hAnsiTheme="minorBidi" w:cstheme="minorBidi"/>
          <w:bCs/>
          <w:sz w:val="20"/>
        </w:rPr>
        <w:t xml:space="preserve">Ausgaben </w:t>
      </w:r>
      <w:r>
        <w:rPr>
          <w:rFonts w:asciiTheme="minorBidi" w:hAnsiTheme="minorBidi" w:cstheme="minorBidi"/>
          <w:bCs/>
          <w:sz w:val="20"/>
        </w:rPr>
        <w:t xml:space="preserve">der Einzelpositionen </w:t>
      </w:r>
      <w:r w:rsidRPr="00FE2F91">
        <w:rPr>
          <w:rFonts w:asciiTheme="minorBidi" w:hAnsiTheme="minorBidi" w:cstheme="minorBidi"/>
          <w:bCs/>
          <w:sz w:val="20"/>
        </w:rPr>
        <w:t>auf</w:t>
      </w:r>
      <w:r>
        <w:rPr>
          <w:rFonts w:asciiTheme="minorBidi" w:hAnsiTheme="minorBidi" w:cstheme="minorBidi"/>
          <w:bCs/>
          <w:sz w:val="20"/>
        </w:rPr>
        <w:t>, damit ersichtlich wird, für was die Gelder jeweils genau verwendet werden sollen</w:t>
      </w:r>
      <w:r w:rsidRPr="00FE2F91">
        <w:rPr>
          <w:rFonts w:asciiTheme="minorBidi" w:hAnsiTheme="minorBidi" w:cstheme="minorBidi"/>
          <w:bCs/>
          <w:sz w:val="20"/>
        </w:rPr>
        <w:t xml:space="preserve">. Wenn </w:t>
      </w:r>
      <w:r>
        <w:rPr>
          <w:rFonts w:asciiTheme="minorBidi" w:hAnsiTheme="minorBidi" w:cstheme="minorBidi"/>
          <w:bCs/>
          <w:sz w:val="20"/>
        </w:rPr>
        <w:t>Förderg</w:t>
      </w:r>
      <w:r w:rsidRPr="00FE2F91">
        <w:rPr>
          <w:rFonts w:asciiTheme="minorBidi" w:hAnsiTheme="minorBidi" w:cstheme="minorBidi"/>
          <w:bCs/>
          <w:sz w:val="20"/>
        </w:rPr>
        <w:t>elder an Personen ausgezahlt werden (</w:t>
      </w:r>
      <w:r>
        <w:rPr>
          <w:rFonts w:asciiTheme="minorBidi" w:hAnsiTheme="minorBidi" w:cstheme="minorBidi"/>
          <w:bCs/>
          <w:sz w:val="20"/>
        </w:rPr>
        <w:t>z.B. Werkve</w:t>
      </w:r>
      <w:r>
        <w:rPr>
          <w:rFonts w:asciiTheme="minorBidi" w:hAnsiTheme="minorBidi" w:cstheme="minorBidi"/>
          <w:bCs/>
          <w:sz w:val="20"/>
        </w:rPr>
        <w:t>r</w:t>
      </w:r>
      <w:r>
        <w:rPr>
          <w:rFonts w:asciiTheme="minorBidi" w:hAnsiTheme="minorBidi" w:cstheme="minorBidi"/>
          <w:bCs/>
          <w:sz w:val="20"/>
        </w:rPr>
        <w:t xml:space="preserve">trag, </w:t>
      </w:r>
      <w:r w:rsidRPr="00FE2F91">
        <w:rPr>
          <w:rFonts w:asciiTheme="minorBidi" w:hAnsiTheme="minorBidi" w:cstheme="minorBidi"/>
          <w:bCs/>
          <w:sz w:val="20"/>
        </w:rPr>
        <w:t xml:space="preserve">Honorare, Reisekosten etc.), geben Sie bitte deren Namen und Adresse an. 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3969"/>
      </w:tblGrid>
      <w:tr w:rsidR="0031136B" w:rsidRPr="002A42C4" w:rsidTr="000F0E46">
        <w:trPr>
          <w:trHeight w:val="590"/>
        </w:trPr>
        <w:tc>
          <w:tcPr>
            <w:tcW w:w="3472" w:type="dxa"/>
          </w:tcPr>
          <w:p w:rsidR="0031136B" w:rsidRPr="002A42C4" w:rsidRDefault="0031136B" w:rsidP="000F0E46">
            <w:pPr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Bitte voraussichtliche Ko</w:t>
            </w:r>
            <w:r w:rsidRPr="002A42C4">
              <w:rPr>
                <w:rFonts w:asciiTheme="minorBidi" w:hAnsiTheme="minorBidi" w:cstheme="minorBidi"/>
                <w:b/>
                <w:szCs w:val="24"/>
              </w:rPr>
              <w:t>s</w:t>
            </w:r>
            <w:r w:rsidRPr="002A42C4">
              <w:rPr>
                <w:rFonts w:asciiTheme="minorBidi" w:hAnsiTheme="minorBidi" w:cstheme="minorBidi"/>
                <w:b/>
                <w:szCs w:val="24"/>
              </w:rPr>
              <w:t>ten detailliert auflisten</w:t>
            </w:r>
            <w:r w:rsidRPr="002A42C4">
              <w:rPr>
                <w:rFonts w:asciiTheme="minorBidi" w:hAnsiTheme="minorBidi" w:cstheme="minorBidi"/>
                <w:szCs w:val="24"/>
              </w:rPr>
              <w:t xml:space="preserve"> (z.B. Miete, Technik, Lebensmittel)</w:t>
            </w:r>
          </w:p>
        </w:tc>
        <w:tc>
          <w:tcPr>
            <w:tcW w:w="1701" w:type="dxa"/>
          </w:tcPr>
          <w:p w:rsidR="0031136B" w:rsidRPr="002A42C4" w:rsidRDefault="0031136B" w:rsidP="000F0E46">
            <w:pPr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Kosten in</w:t>
            </w:r>
          </w:p>
          <w:p w:rsidR="0031136B" w:rsidRPr="002A42C4" w:rsidRDefault="0031136B" w:rsidP="000F0E46">
            <w:pPr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2A42C4">
              <w:rPr>
                <w:rFonts w:asciiTheme="minorBidi" w:hAnsiTheme="minorBidi" w:cstheme="minorBidi"/>
                <w:b/>
                <w:szCs w:val="24"/>
              </w:rPr>
              <w:t>€</w:t>
            </w:r>
          </w:p>
        </w:tc>
        <w:tc>
          <w:tcPr>
            <w:tcW w:w="3969" w:type="dxa"/>
          </w:tcPr>
          <w:p w:rsidR="0031136B" w:rsidRPr="002A42C4" w:rsidRDefault="0031136B" w:rsidP="000F0E46">
            <w:pPr>
              <w:overflowPunct/>
              <w:autoSpaceDE/>
              <w:autoSpaceDN/>
              <w:adjustRightInd/>
              <w:textAlignment w:val="auto"/>
              <w:rPr>
                <w:rFonts w:asciiTheme="minorBidi" w:hAnsiTheme="minorBidi" w:cstheme="minorBidi"/>
                <w:b/>
              </w:rPr>
            </w:pPr>
            <w:r w:rsidRPr="002A42C4">
              <w:rPr>
                <w:rFonts w:asciiTheme="minorBidi" w:hAnsiTheme="minorBidi" w:cstheme="minorBidi"/>
                <w:b/>
              </w:rPr>
              <w:t>Geplante Finanzierung</w:t>
            </w: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>Zuschüsse (Wo beantragt?)</w:t>
            </w: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 xml:space="preserve">                </w:t>
            </w: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</w:rPr>
              <w:t>Andere Zuschüsse aus Bundesmi</w:t>
            </w:r>
            <w:r w:rsidRPr="002A42C4">
              <w:rPr>
                <w:rFonts w:asciiTheme="minorBidi" w:hAnsiTheme="minorBidi" w:cstheme="minorBidi"/>
              </w:rPr>
              <w:t>t</w:t>
            </w:r>
            <w:r w:rsidRPr="002A42C4">
              <w:rPr>
                <w:rFonts w:asciiTheme="minorBidi" w:hAnsiTheme="minorBidi" w:cstheme="minorBidi"/>
              </w:rPr>
              <w:t>teln (Wo beantragt?)</w:t>
            </w: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  <w:r w:rsidRPr="002A42C4">
              <w:rPr>
                <w:rFonts w:asciiTheme="minorBidi" w:hAnsiTheme="minorBidi" w:cstheme="minorBidi"/>
                <w:b/>
              </w:rPr>
              <w:t>Beantragter Zuschuss bei „Weißt du, wer ich bin?“</w:t>
            </w:r>
            <w:r w:rsidRPr="002A42C4">
              <w:rPr>
                <w:rFonts w:asciiTheme="minorBidi" w:hAnsiTheme="minorBidi" w:cstheme="minorBidi"/>
              </w:rPr>
              <w:t xml:space="preserve"> (max. </w:t>
            </w:r>
            <w:r w:rsidR="002B110D" w:rsidRPr="002A42C4">
              <w:rPr>
                <w:rFonts w:asciiTheme="minorBidi" w:hAnsiTheme="minorBidi" w:cstheme="minorBidi"/>
              </w:rPr>
              <w:t>15.000 €</w:t>
            </w:r>
            <w:r w:rsidRPr="002A42C4">
              <w:rPr>
                <w:rFonts w:asciiTheme="minorBidi" w:hAnsiTheme="minorBidi" w:cstheme="minorBidi"/>
              </w:rPr>
              <w:t>)</w:t>
            </w: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 w:val="restart"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  <w:b/>
              </w:rPr>
            </w:pPr>
            <w:r w:rsidRPr="002A42C4">
              <w:rPr>
                <w:rFonts w:asciiTheme="minorBidi" w:hAnsiTheme="minorBidi" w:cstheme="minorBidi"/>
                <w:b/>
              </w:rPr>
              <w:t>Gesamtkosten:</w:t>
            </w: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  <w:b/>
              </w:rPr>
            </w:pPr>
          </w:p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€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  <w:tr w:rsidR="0031136B" w:rsidRPr="002A42C4" w:rsidTr="000F0E46">
        <w:trPr>
          <w:cantSplit/>
        </w:trPr>
        <w:tc>
          <w:tcPr>
            <w:tcW w:w="3472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Gesamtkosten</w:t>
            </w:r>
          </w:p>
        </w:tc>
        <w:tc>
          <w:tcPr>
            <w:tcW w:w="1701" w:type="dxa"/>
          </w:tcPr>
          <w:p w:rsidR="0031136B" w:rsidRPr="002A42C4" w:rsidRDefault="0031136B" w:rsidP="00BE79CE">
            <w:pPr>
              <w:spacing w:before="120" w:after="120"/>
              <w:rPr>
                <w:rFonts w:asciiTheme="minorBidi" w:hAnsiTheme="minorBidi" w:cstheme="minorBidi"/>
                <w:szCs w:val="24"/>
              </w:rPr>
            </w:pPr>
            <w:r w:rsidRPr="002A42C4">
              <w:rPr>
                <w:rFonts w:asciiTheme="minorBidi" w:hAnsiTheme="minorBidi" w:cstheme="minorBidi"/>
                <w:szCs w:val="24"/>
              </w:rPr>
              <w:t>Σ</w:t>
            </w:r>
          </w:p>
        </w:tc>
        <w:tc>
          <w:tcPr>
            <w:tcW w:w="3969" w:type="dxa"/>
            <w:vMerge/>
          </w:tcPr>
          <w:p w:rsidR="0031136B" w:rsidRPr="002A42C4" w:rsidRDefault="0031136B" w:rsidP="00BE79CE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Bidi" w:hAnsiTheme="minorBidi" w:cstheme="minorBidi"/>
              </w:rPr>
            </w:pPr>
          </w:p>
        </w:tc>
      </w:tr>
    </w:tbl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Bankverbindung: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Kontoinhaber/in: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b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IBAN: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>BIC</w:t>
      </w:r>
      <w:r w:rsidR="0031136B" w:rsidRPr="002A42C4">
        <w:rPr>
          <w:rFonts w:asciiTheme="minorBidi" w:hAnsiTheme="minorBidi" w:cstheme="minorBidi"/>
          <w:szCs w:val="24"/>
        </w:rPr>
        <w:t>:</w:t>
      </w:r>
      <w:r>
        <w:rPr>
          <w:rFonts w:asciiTheme="minorBidi" w:hAnsiTheme="minorBidi" w:cstheme="minorBidi"/>
          <w:szCs w:val="24"/>
        </w:rPr>
        <w:t xml:space="preserve"> </w:t>
      </w:r>
      <w:r w:rsidR="0031136B" w:rsidRPr="002A42C4">
        <w:rPr>
          <w:rFonts w:asciiTheme="minorBidi" w:hAnsiTheme="minorBidi" w:cstheme="minorBidi"/>
          <w:szCs w:val="24"/>
        </w:rPr>
        <w:t xml:space="preserve">_______________________________________________________________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Geldinstitut: </w:t>
      </w:r>
      <w:r w:rsidR="0031136B" w:rsidRPr="002A42C4">
        <w:rPr>
          <w:rFonts w:asciiTheme="minorBidi" w:hAnsiTheme="minorBidi" w:cstheme="minorBidi"/>
          <w:szCs w:val="24"/>
        </w:rPr>
        <w:t xml:space="preserve">_________________________________________________________ </w:t>
      </w:r>
    </w:p>
    <w:p w:rsidR="0031136B" w:rsidRPr="002A42C4" w:rsidRDefault="0031136B" w:rsidP="0031136B">
      <w:pPr>
        <w:jc w:val="center"/>
        <w:rPr>
          <w:rFonts w:asciiTheme="minorBidi" w:hAnsiTheme="minorBidi" w:cstheme="minorBidi"/>
          <w:b/>
          <w:smallCaps/>
          <w:szCs w:val="24"/>
        </w:rPr>
      </w:pPr>
      <w:r w:rsidRPr="002A42C4">
        <w:rPr>
          <w:rFonts w:asciiTheme="minorBidi" w:hAnsiTheme="minorBidi" w:cstheme="minorBidi"/>
          <w:szCs w:val="24"/>
        </w:rPr>
        <w:br w:type="page"/>
      </w:r>
      <w:r w:rsidRPr="002A42C4">
        <w:rPr>
          <w:rFonts w:asciiTheme="minorBidi" w:hAnsiTheme="minorBidi" w:cstheme="minorBidi"/>
          <w:b/>
          <w:smallCaps/>
          <w:szCs w:val="24"/>
        </w:rPr>
        <w:lastRenderedPageBreak/>
        <w:t>IV. Unterschriften der Antragsteller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spacing w:line="360" w:lineRule="auto"/>
        <w:rPr>
          <w:rFonts w:asciiTheme="minorBidi" w:hAnsiTheme="minorBidi" w:cstheme="minorBidi"/>
          <w:szCs w:val="24"/>
        </w:rPr>
      </w:pPr>
    </w:p>
    <w:p w:rsidR="0031136B" w:rsidRPr="002A42C4" w:rsidRDefault="0031136B" w:rsidP="00BE79CE">
      <w:p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szCs w:val="24"/>
        </w:rPr>
        <w:t>Ich habe die Förderkriterien gelesen. Hiermit verpflichte ich mich, die Richtlinien in unserer Initia</w:t>
      </w:r>
      <w:r w:rsidR="00BE79CE">
        <w:rPr>
          <w:rFonts w:asciiTheme="minorBidi" w:hAnsiTheme="minorBidi" w:cstheme="minorBidi"/>
          <w:szCs w:val="24"/>
        </w:rPr>
        <w:t>ti</w:t>
      </w:r>
      <w:r w:rsidRPr="002A42C4">
        <w:rPr>
          <w:rFonts w:asciiTheme="minorBidi" w:hAnsiTheme="minorBidi" w:cstheme="minorBidi"/>
          <w:szCs w:val="24"/>
        </w:rPr>
        <w:t>ve einzuhalten, die Fördermittel entsprechend der beantragten Zwecke zu verausgaben, nicht verausgabte Mittel zurückzuzahlen und - falls die Veransta</w:t>
      </w:r>
      <w:r w:rsidRPr="002A42C4">
        <w:rPr>
          <w:rFonts w:asciiTheme="minorBidi" w:hAnsiTheme="minorBidi" w:cstheme="minorBidi"/>
          <w:szCs w:val="24"/>
        </w:rPr>
        <w:t>l</w:t>
      </w:r>
      <w:r w:rsidRPr="002A42C4">
        <w:rPr>
          <w:rFonts w:asciiTheme="minorBidi" w:hAnsiTheme="minorBidi" w:cstheme="minorBidi"/>
          <w:szCs w:val="24"/>
        </w:rPr>
        <w:t>tung nicht stattgefunden hat - die Gesamtsumme zurückzuzahlen. Ich verpflichte mich ferner, alle Belege für eine eventuelle Prüfung aufzubewahren und einen A</w:t>
      </w:r>
      <w:r w:rsidRPr="002A42C4">
        <w:rPr>
          <w:rFonts w:asciiTheme="minorBidi" w:hAnsiTheme="minorBidi" w:cstheme="minorBidi"/>
          <w:szCs w:val="24"/>
        </w:rPr>
        <w:t>b</w:t>
      </w:r>
      <w:r w:rsidRPr="002A42C4">
        <w:rPr>
          <w:rFonts w:asciiTheme="minorBidi" w:hAnsiTheme="minorBidi" w:cstheme="minorBidi"/>
          <w:szCs w:val="24"/>
        </w:rPr>
        <w:t xml:space="preserve">schlussbericht abzufassen. Hiermit bestätige ich die Richtigkeit meiner Angaben. 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Ort, Datum _________________________________________________________________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  <w:r w:rsidRPr="002A42C4">
        <w:rPr>
          <w:rFonts w:asciiTheme="minorBidi" w:hAnsiTheme="minorBidi" w:cstheme="minorBidi"/>
          <w:b/>
          <w:szCs w:val="24"/>
        </w:rPr>
        <w:t>Unterschriften und ggf. Stempel der Antragsteller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I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</w:t>
      </w:r>
      <w:r w:rsidR="0031136B" w:rsidRPr="002A42C4">
        <w:rPr>
          <w:rFonts w:asciiTheme="minorBidi" w:hAnsiTheme="minorBidi" w:cstheme="minorBidi"/>
          <w:szCs w:val="24"/>
        </w:rPr>
        <w:t>II</w:t>
      </w:r>
      <w:r>
        <w:rPr>
          <w:rFonts w:asciiTheme="minorBidi" w:hAnsiTheme="minorBidi" w:cstheme="minorBidi"/>
          <w:szCs w:val="24"/>
        </w:rPr>
        <w:t xml:space="preserve">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_______________________________________________________</w:t>
      </w: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31136B" w:rsidP="0031136B">
      <w:pPr>
        <w:rPr>
          <w:rFonts w:asciiTheme="minorBidi" w:hAnsiTheme="minorBidi" w:cstheme="minorBidi"/>
          <w:szCs w:val="24"/>
        </w:rPr>
      </w:pPr>
    </w:p>
    <w:p w:rsidR="0031136B" w:rsidRPr="002A42C4" w:rsidRDefault="002A42C4" w:rsidP="002A42C4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Antragsteller III </w:t>
      </w:r>
      <w:r w:rsidR="0031136B" w:rsidRPr="002A42C4">
        <w:rPr>
          <w:rFonts w:asciiTheme="minorBidi" w:hAnsiTheme="minorBidi" w:cstheme="minorBidi"/>
          <w:szCs w:val="24"/>
        </w:rPr>
        <w:t>______________________________________________________</w:t>
      </w:r>
    </w:p>
    <w:p w:rsidR="005316D2" w:rsidRPr="002A42C4" w:rsidRDefault="005316D2">
      <w:pPr>
        <w:rPr>
          <w:rFonts w:asciiTheme="minorBidi" w:hAnsiTheme="minorBidi" w:cstheme="minorBidi"/>
        </w:rPr>
      </w:pPr>
    </w:p>
    <w:sectPr w:rsidR="005316D2" w:rsidRPr="002A42C4" w:rsidSect="00311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134" w:left="1418" w:header="720" w:footer="720" w:gutter="0"/>
      <w:paperSrc w:first="7" w:other="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FE" w:rsidRDefault="00BE79CE">
      <w:r>
        <w:separator/>
      </w:r>
    </w:p>
  </w:endnote>
  <w:endnote w:type="continuationSeparator" w:id="0">
    <w:p w:rsidR="00035DFE" w:rsidRDefault="00B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C5" w:rsidRDefault="00DB78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 w:cstheme="minorBidi"/>
      </w:rPr>
      <w:id w:val="1278911497"/>
      <w:docPartObj>
        <w:docPartGallery w:val="Page Numbers (Bottom of Page)"/>
        <w:docPartUnique/>
      </w:docPartObj>
    </w:sdtPr>
    <w:sdtEndPr/>
    <w:sdtContent>
      <w:p w:rsidR="006E7346" w:rsidRPr="006E7346" w:rsidRDefault="006E7346">
        <w:pPr>
          <w:pStyle w:val="Fuzeile"/>
          <w:jc w:val="right"/>
          <w:rPr>
            <w:rFonts w:asciiTheme="minorBidi" w:hAnsiTheme="minorBidi" w:cstheme="minorBidi"/>
          </w:rPr>
        </w:pPr>
        <w:r w:rsidRPr="006E7346">
          <w:rPr>
            <w:rFonts w:asciiTheme="minorBidi" w:hAnsiTheme="minorBidi" w:cstheme="minorBidi"/>
          </w:rPr>
          <w:fldChar w:fldCharType="begin"/>
        </w:r>
        <w:r w:rsidRPr="006E7346">
          <w:rPr>
            <w:rFonts w:asciiTheme="minorBidi" w:hAnsiTheme="minorBidi" w:cstheme="minorBidi"/>
          </w:rPr>
          <w:instrText>PAGE   \* MERGEFORMAT</w:instrText>
        </w:r>
        <w:r w:rsidRPr="006E7346">
          <w:rPr>
            <w:rFonts w:asciiTheme="minorBidi" w:hAnsiTheme="minorBidi" w:cstheme="minorBidi"/>
          </w:rPr>
          <w:fldChar w:fldCharType="separate"/>
        </w:r>
        <w:r w:rsidR="00826E0F">
          <w:rPr>
            <w:rFonts w:asciiTheme="minorBidi" w:hAnsiTheme="minorBidi" w:cstheme="minorBidi"/>
            <w:noProof/>
          </w:rPr>
          <w:t>5</w:t>
        </w:r>
        <w:r w:rsidRPr="006E7346">
          <w:rPr>
            <w:rFonts w:asciiTheme="minorBidi" w:hAnsiTheme="minorBidi" w:cstheme="minorBidi"/>
          </w:rPr>
          <w:fldChar w:fldCharType="end"/>
        </w:r>
      </w:p>
    </w:sdtContent>
  </w:sdt>
  <w:p w:rsidR="00DB78C5" w:rsidRPr="00057C63" w:rsidRDefault="00DB78C5" w:rsidP="00057C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C5" w:rsidRDefault="00DB78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FE" w:rsidRDefault="00BE79CE">
      <w:r>
        <w:separator/>
      </w:r>
    </w:p>
  </w:footnote>
  <w:footnote w:type="continuationSeparator" w:id="0">
    <w:p w:rsidR="00035DFE" w:rsidRDefault="00BE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C5" w:rsidRDefault="00DB78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55" w:rsidRDefault="00826E0F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55" w:rsidRDefault="00826E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1C9"/>
    <w:multiLevelType w:val="hybridMultilevel"/>
    <w:tmpl w:val="C01C97D8"/>
    <w:lvl w:ilvl="0" w:tplc="1FDCB2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816B8"/>
    <w:multiLevelType w:val="hybridMultilevel"/>
    <w:tmpl w:val="8F2E70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A7011"/>
    <w:multiLevelType w:val="hybridMultilevel"/>
    <w:tmpl w:val="09209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6B"/>
    <w:rsid w:val="00000873"/>
    <w:rsid w:val="00000BE2"/>
    <w:rsid w:val="00000E52"/>
    <w:rsid w:val="0000152C"/>
    <w:rsid w:val="0000160C"/>
    <w:rsid w:val="00001B2C"/>
    <w:rsid w:val="0000242F"/>
    <w:rsid w:val="000036AE"/>
    <w:rsid w:val="00003B94"/>
    <w:rsid w:val="000048DE"/>
    <w:rsid w:val="000059E0"/>
    <w:rsid w:val="000061A6"/>
    <w:rsid w:val="00006418"/>
    <w:rsid w:val="00006E19"/>
    <w:rsid w:val="00010503"/>
    <w:rsid w:val="000108F6"/>
    <w:rsid w:val="00010E01"/>
    <w:rsid w:val="000114F1"/>
    <w:rsid w:val="00011AFA"/>
    <w:rsid w:val="00011C34"/>
    <w:rsid w:val="00012816"/>
    <w:rsid w:val="000152A0"/>
    <w:rsid w:val="00015E63"/>
    <w:rsid w:val="000161C5"/>
    <w:rsid w:val="00017160"/>
    <w:rsid w:val="00020724"/>
    <w:rsid w:val="000231AD"/>
    <w:rsid w:val="00023375"/>
    <w:rsid w:val="0002359B"/>
    <w:rsid w:val="0002452F"/>
    <w:rsid w:val="00024745"/>
    <w:rsid w:val="0002481F"/>
    <w:rsid w:val="00024D52"/>
    <w:rsid w:val="00024DE7"/>
    <w:rsid w:val="0002536B"/>
    <w:rsid w:val="000253BC"/>
    <w:rsid w:val="000258E5"/>
    <w:rsid w:val="0002591E"/>
    <w:rsid w:val="00030840"/>
    <w:rsid w:val="0003160A"/>
    <w:rsid w:val="00031A5A"/>
    <w:rsid w:val="00032606"/>
    <w:rsid w:val="00032710"/>
    <w:rsid w:val="00032B11"/>
    <w:rsid w:val="00032C68"/>
    <w:rsid w:val="000338E5"/>
    <w:rsid w:val="00033A9D"/>
    <w:rsid w:val="00033BEF"/>
    <w:rsid w:val="00033D02"/>
    <w:rsid w:val="00034D6D"/>
    <w:rsid w:val="00035106"/>
    <w:rsid w:val="00035B4E"/>
    <w:rsid w:val="00035DFE"/>
    <w:rsid w:val="0003606F"/>
    <w:rsid w:val="00036A1C"/>
    <w:rsid w:val="00037050"/>
    <w:rsid w:val="00037350"/>
    <w:rsid w:val="00040528"/>
    <w:rsid w:val="00041E08"/>
    <w:rsid w:val="00042D5F"/>
    <w:rsid w:val="000436AD"/>
    <w:rsid w:val="00044678"/>
    <w:rsid w:val="00046CEE"/>
    <w:rsid w:val="0004701C"/>
    <w:rsid w:val="000502BA"/>
    <w:rsid w:val="000510BF"/>
    <w:rsid w:val="00052692"/>
    <w:rsid w:val="00052F32"/>
    <w:rsid w:val="0005371F"/>
    <w:rsid w:val="00053D94"/>
    <w:rsid w:val="000546AA"/>
    <w:rsid w:val="00055443"/>
    <w:rsid w:val="0005575E"/>
    <w:rsid w:val="000558AD"/>
    <w:rsid w:val="0005658C"/>
    <w:rsid w:val="0005762E"/>
    <w:rsid w:val="00057C63"/>
    <w:rsid w:val="0006037E"/>
    <w:rsid w:val="000603E5"/>
    <w:rsid w:val="00061039"/>
    <w:rsid w:val="0006204F"/>
    <w:rsid w:val="00062962"/>
    <w:rsid w:val="000638DD"/>
    <w:rsid w:val="000639DC"/>
    <w:rsid w:val="000648DA"/>
    <w:rsid w:val="00066801"/>
    <w:rsid w:val="00066E6A"/>
    <w:rsid w:val="000677F5"/>
    <w:rsid w:val="00067854"/>
    <w:rsid w:val="000701EF"/>
    <w:rsid w:val="000705DC"/>
    <w:rsid w:val="000707C9"/>
    <w:rsid w:val="00071819"/>
    <w:rsid w:val="000733FE"/>
    <w:rsid w:val="00074A12"/>
    <w:rsid w:val="00074C02"/>
    <w:rsid w:val="000753FA"/>
    <w:rsid w:val="00075E51"/>
    <w:rsid w:val="00076A17"/>
    <w:rsid w:val="00077366"/>
    <w:rsid w:val="000778D6"/>
    <w:rsid w:val="000803BA"/>
    <w:rsid w:val="00080E4A"/>
    <w:rsid w:val="00081955"/>
    <w:rsid w:val="00081E17"/>
    <w:rsid w:val="00081FAC"/>
    <w:rsid w:val="00082727"/>
    <w:rsid w:val="000833D9"/>
    <w:rsid w:val="00084267"/>
    <w:rsid w:val="0008473B"/>
    <w:rsid w:val="000848FA"/>
    <w:rsid w:val="00085B98"/>
    <w:rsid w:val="00086056"/>
    <w:rsid w:val="00087F05"/>
    <w:rsid w:val="000908F4"/>
    <w:rsid w:val="00090C68"/>
    <w:rsid w:val="000918CE"/>
    <w:rsid w:val="00092097"/>
    <w:rsid w:val="00092AB9"/>
    <w:rsid w:val="000930CC"/>
    <w:rsid w:val="0009375F"/>
    <w:rsid w:val="0009422C"/>
    <w:rsid w:val="000942AA"/>
    <w:rsid w:val="000949E9"/>
    <w:rsid w:val="00094D68"/>
    <w:rsid w:val="000957A0"/>
    <w:rsid w:val="00095C27"/>
    <w:rsid w:val="00096B6A"/>
    <w:rsid w:val="00097498"/>
    <w:rsid w:val="00097B48"/>
    <w:rsid w:val="000A0416"/>
    <w:rsid w:val="000A0570"/>
    <w:rsid w:val="000A073E"/>
    <w:rsid w:val="000A1210"/>
    <w:rsid w:val="000A12AC"/>
    <w:rsid w:val="000A1640"/>
    <w:rsid w:val="000A19F2"/>
    <w:rsid w:val="000A1D99"/>
    <w:rsid w:val="000A2044"/>
    <w:rsid w:val="000A283D"/>
    <w:rsid w:val="000A287A"/>
    <w:rsid w:val="000A32BA"/>
    <w:rsid w:val="000A352E"/>
    <w:rsid w:val="000A3A50"/>
    <w:rsid w:val="000A48B9"/>
    <w:rsid w:val="000A5A5A"/>
    <w:rsid w:val="000B0B46"/>
    <w:rsid w:val="000B0DFF"/>
    <w:rsid w:val="000B0E16"/>
    <w:rsid w:val="000B1368"/>
    <w:rsid w:val="000B1754"/>
    <w:rsid w:val="000B3D87"/>
    <w:rsid w:val="000B4B79"/>
    <w:rsid w:val="000B4EE2"/>
    <w:rsid w:val="000B5D4C"/>
    <w:rsid w:val="000B6A84"/>
    <w:rsid w:val="000B78EB"/>
    <w:rsid w:val="000B7EE9"/>
    <w:rsid w:val="000C121C"/>
    <w:rsid w:val="000C1F61"/>
    <w:rsid w:val="000C2B13"/>
    <w:rsid w:val="000C2B5B"/>
    <w:rsid w:val="000C3882"/>
    <w:rsid w:val="000C4D82"/>
    <w:rsid w:val="000C5536"/>
    <w:rsid w:val="000C6D30"/>
    <w:rsid w:val="000D03F1"/>
    <w:rsid w:val="000D1386"/>
    <w:rsid w:val="000D1E06"/>
    <w:rsid w:val="000D3673"/>
    <w:rsid w:val="000D4804"/>
    <w:rsid w:val="000D53A2"/>
    <w:rsid w:val="000D5E46"/>
    <w:rsid w:val="000D7CB8"/>
    <w:rsid w:val="000E0707"/>
    <w:rsid w:val="000E0F40"/>
    <w:rsid w:val="000E1228"/>
    <w:rsid w:val="000E19DD"/>
    <w:rsid w:val="000E1F4A"/>
    <w:rsid w:val="000E22B2"/>
    <w:rsid w:val="000E2B1F"/>
    <w:rsid w:val="000E4901"/>
    <w:rsid w:val="000E532E"/>
    <w:rsid w:val="000E5562"/>
    <w:rsid w:val="000E5B70"/>
    <w:rsid w:val="000E6272"/>
    <w:rsid w:val="000E70AF"/>
    <w:rsid w:val="000E742B"/>
    <w:rsid w:val="000E7497"/>
    <w:rsid w:val="000E7BE5"/>
    <w:rsid w:val="000E7F8A"/>
    <w:rsid w:val="000F0679"/>
    <w:rsid w:val="000F0790"/>
    <w:rsid w:val="000F0FA4"/>
    <w:rsid w:val="000F1F31"/>
    <w:rsid w:val="000F29AF"/>
    <w:rsid w:val="000F2AA1"/>
    <w:rsid w:val="000F3961"/>
    <w:rsid w:val="000F48C9"/>
    <w:rsid w:val="000F4DEC"/>
    <w:rsid w:val="000F4F23"/>
    <w:rsid w:val="000F6A58"/>
    <w:rsid w:val="000F7D0B"/>
    <w:rsid w:val="00100346"/>
    <w:rsid w:val="00100364"/>
    <w:rsid w:val="001018F0"/>
    <w:rsid w:val="00101D9E"/>
    <w:rsid w:val="00101E37"/>
    <w:rsid w:val="00101F6C"/>
    <w:rsid w:val="00103568"/>
    <w:rsid w:val="00103B0C"/>
    <w:rsid w:val="00104F4D"/>
    <w:rsid w:val="001058B7"/>
    <w:rsid w:val="00105923"/>
    <w:rsid w:val="00105D5F"/>
    <w:rsid w:val="0010604F"/>
    <w:rsid w:val="0011079E"/>
    <w:rsid w:val="001113F2"/>
    <w:rsid w:val="00111864"/>
    <w:rsid w:val="00111BFD"/>
    <w:rsid w:val="00111FE6"/>
    <w:rsid w:val="00112248"/>
    <w:rsid w:val="001124E9"/>
    <w:rsid w:val="00112E50"/>
    <w:rsid w:val="00112E6D"/>
    <w:rsid w:val="00114131"/>
    <w:rsid w:val="0011509A"/>
    <w:rsid w:val="00115290"/>
    <w:rsid w:val="00116AB4"/>
    <w:rsid w:val="00116CAD"/>
    <w:rsid w:val="00117814"/>
    <w:rsid w:val="001179F5"/>
    <w:rsid w:val="00117F50"/>
    <w:rsid w:val="00120001"/>
    <w:rsid w:val="00120076"/>
    <w:rsid w:val="001216D8"/>
    <w:rsid w:val="001227BD"/>
    <w:rsid w:val="00122D12"/>
    <w:rsid w:val="00122F97"/>
    <w:rsid w:val="00123724"/>
    <w:rsid w:val="001237D7"/>
    <w:rsid w:val="001238A0"/>
    <w:rsid w:val="00124E1F"/>
    <w:rsid w:val="001256A9"/>
    <w:rsid w:val="00125AE6"/>
    <w:rsid w:val="00126C1C"/>
    <w:rsid w:val="001279AB"/>
    <w:rsid w:val="00127F47"/>
    <w:rsid w:val="00130C64"/>
    <w:rsid w:val="00131C4C"/>
    <w:rsid w:val="00131F75"/>
    <w:rsid w:val="00132D00"/>
    <w:rsid w:val="001331A7"/>
    <w:rsid w:val="00133D4C"/>
    <w:rsid w:val="0013419B"/>
    <w:rsid w:val="00135AAA"/>
    <w:rsid w:val="001360B3"/>
    <w:rsid w:val="00136AC0"/>
    <w:rsid w:val="001400FB"/>
    <w:rsid w:val="00141027"/>
    <w:rsid w:val="001411E9"/>
    <w:rsid w:val="00141A6F"/>
    <w:rsid w:val="001423D9"/>
    <w:rsid w:val="00142484"/>
    <w:rsid w:val="0014310D"/>
    <w:rsid w:val="00143834"/>
    <w:rsid w:val="00144CC9"/>
    <w:rsid w:val="00144D97"/>
    <w:rsid w:val="001471FC"/>
    <w:rsid w:val="00151DEC"/>
    <w:rsid w:val="0015238C"/>
    <w:rsid w:val="001529D9"/>
    <w:rsid w:val="001543C4"/>
    <w:rsid w:val="001562AE"/>
    <w:rsid w:val="001563F6"/>
    <w:rsid w:val="00157DE3"/>
    <w:rsid w:val="00157F12"/>
    <w:rsid w:val="00160191"/>
    <w:rsid w:val="00160612"/>
    <w:rsid w:val="001612BA"/>
    <w:rsid w:val="00163267"/>
    <w:rsid w:val="00163529"/>
    <w:rsid w:val="00163623"/>
    <w:rsid w:val="00164536"/>
    <w:rsid w:val="0016586D"/>
    <w:rsid w:val="00167191"/>
    <w:rsid w:val="00167F1A"/>
    <w:rsid w:val="00170416"/>
    <w:rsid w:val="00170E8C"/>
    <w:rsid w:val="00172708"/>
    <w:rsid w:val="001755F9"/>
    <w:rsid w:val="001756A8"/>
    <w:rsid w:val="0018165E"/>
    <w:rsid w:val="00181E69"/>
    <w:rsid w:val="001837F5"/>
    <w:rsid w:val="00184584"/>
    <w:rsid w:val="00185285"/>
    <w:rsid w:val="00185685"/>
    <w:rsid w:val="00185D94"/>
    <w:rsid w:val="00187351"/>
    <w:rsid w:val="001874D7"/>
    <w:rsid w:val="001903FD"/>
    <w:rsid w:val="00190FC3"/>
    <w:rsid w:val="001913C6"/>
    <w:rsid w:val="00191435"/>
    <w:rsid w:val="001914AD"/>
    <w:rsid w:val="00191BF6"/>
    <w:rsid w:val="00192C78"/>
    <w:rsid w:val="00192CD1"/>
    <w:rsid w:val="0019304F"/>
    <w:rsid w:val="00193692"/>
    <w:rsid w:val="0019643D"/>
    <w:rsid w:val="00196FEC"/>
    <w:rsid w:val="001A1FC7"/>
    <w:rsid w:val="001A3DBE"/>
    <w:rsid w:val="001A47AB"/>
    <w:rsid w:val="001A50A1"/>
    <w:rsid w:val="001A5D1D"/>
    <w:rsid w:val="001A6312"/>
    <w:rsid w:val="001A7107"/>
    <w:rsid w:val="001B0731"/>
    <w:rsid w:val="001B0840"/>
    <w:rsid w:val="001B0F8C"/>
    <w:rsid w:val="001B26BA"/>
    <w:rsid w:val="001B2942"/>
    <w:rsid w:val="001B4D30"/>
    <w:rsid w:val="001B58AC"/>
    <w:rsid w:val="001B5925"/>
    <w:rsid w:val="001B5E1B"/>
    <w:rsid w:val="001B6C95"/>
    <w:rsid w:val="001B70D3"/>
    <w:rsid w:val="001C08B3"/>
    <w:rsid w:val="001C08CC"/>
    <w:rsid w:val="001C09DD"/>
    <w:rsid w:val="001C199B"/>
    <w:rsid w:val="001C1DE6"/>
    <w:rsid w:val="001C2248"/>
    <w:rsid w:val="001C27D1"/>
    <w:rsid w:val="001C3719"/>
    <w:rsid w:val="001C37FC"/>
    <w:rsid w:val="001C3DE0"/>
    <w:rsid w:val="001C405E"/>
    <w:rsid w:val="001C421A"/>
    <w:rsid w:val="001C4321"/>
    <w:rsid w:val="001C5078"/>
    <w:rsid w:val="001C5D42"/>
    <w:rsid w:val="001C64F3"/>
    <w:rsid w:val="001C682D"/>
    <w:rsid w:val="001C72C2"/>
    <w:rsid w:val="001C74CB"/>
    <w:rsid w:val="001C76D3"/>
    <w:rsid w:val="001C77C4"/>
    <w:rsid w:val="001D004E"/>
    <w:rsid w:val="001D0967"/>
    <w:rsid w:val="001D0E7A"/>
    <w:rsid w:val="001D1339"/>
    <w:rsid w:val="001D19CB"/>
    <w:rsid w:val="001D2704"/>
    <w:rsid w:val="001D270B"/>
    <w:rsid w:val="001D27F2"/>
    <w:rsid w:val="001D2BCF"/>
    <w:rsid w:val="001D51A6"/>
    <w:rsid w:val="001D66EB"/>
    <w:rsid w:val="001D67FE"/>
    <w:rsid w:val="001D699D"/>
    <w:rsid w:val="001D721D"/>
    <w:rsid w:val="001D74EE"/>
    <w:rsid w:val="001E03F3"/>
    <w:rsid w:val="001E0455"/>
    <w:rsid w:val="001E04A9"/>
    <w:rsid w:val="001E06AC"/>
    <w:rsid w:val="001E173D"/>
    <w:rsid w:val="001E2594"/>
    <w:rsid w:val="001E344C"/>
    <w:rsid w:val="001E37BB"/>
    <w:rsid w:val="001E3C59"/>
    <w:rsid w:val="001E47EB"/>
    <w:rsid w:val="001E4D59"/>
    <w:rsid w:val="001E4DC3"/>
    <w:rsid w:val="001E4E03"/>
    <w:rsid w:val="001E53DA"/>
    <w:rsid w:val="001E595A"/>
    <w:rsid w:val="001E5F79"/>
    <w:rsid w:val="001E6A3D"/>
    <w:rsid w:val="001E733C"/>
    <w:rsid w:val="001F126B"/>
    <w:rsid w:val="001F15BE"/>
    <w:rsid w:val="001F1684"/>
    <w:rsid w:val="001F1DB3"/>
    <w:rsid w:val="001F1DEC"/>
    <w:rsid w:val="001F2443"/>
    <w:rsid w:val="001F2CAA"/>
    <w:rsid w:val="001F3C3E"/>
    <w:rsid w:val="001F4DCD"/>
    <w:rsid w:val="001F5234"/>
    <w:rsid w:val="001F60DB"/>
    <w:rsid w:val="001F66AC"/>
    <w:rsid w:val="001F6C68"/>
    <w:rsid w:val="001F7A57"/>
    <w:rsid w:val="001F7EF2"/>
    <w:rsid w:val="00200B3A"/>
    <w:rsid w:val="00201405"/>
    <w:rsid w:val="00201A37"/>
    <w:rsid w:val="00202C11"/>
    <w:rsid w:val="00204226"/>
    <w:rsid w:val="002057CA"/>
    <w:rsid w:val="0020605A"/>
    <w:rsid w:val="002070D6"/>
    <w:rsid w:val="0020757B"/>
    <w:rsid w:val="00207E0E"/>
    <w:rsid w:val="00207FB7"/>
    <w:rsid w:val="0021003E"/>
    <w:rsid w:val="00210156"/>
    <w:rsid w:val="002103C6"/>
    <w:rsid w:val="00210F72"/>
    <w:rsid w:val="002115A0"/>
    <w:rsid w:val="0021459D"/>
    <w:rsid w:val="0021488E"/>
    <w:rsid w:val="00214CB6"/>
    <w:rsid w:val="00214E64"/>
    <w:rsid w:val="0021500B"/>
    <w:rsid w:val="002167E8"/>
    <w:rsid w:val="002176B8"/>
    <w:rsid w:val="00220749"/>
    <w:rsid w:val="002208EF"/>
    <w:rsid w:val="00221388"/>
    <w:rsid w:val="0022175B"/>
    <w:rsid w:val="00223122"/>
    <w:rsid w:val="002231F0"/>
    <w:rsid w:val="00223559"/>
    <w:rsid w:val="002236D5"/>
    <w:rsid w:val="00224948"/>
    <w:rsid w:val="00224EA2"/>
    <w:rsid w:val="00225A9C"/>
    <w:rsid w:val="002264F7"/>
    <w:rsid w:val="002307BC"/>
    <w:rsid w:val="00230F87"/>
    <w:rsid w:val="00231984"/>
    <w:rsid w:val="00231BB0"/>
    <w:rsid w:val="00231E9D"/>
    <w:rsid w:val="0023246F"/>
    <w:rsid w:val="00232ABC"/>
    <w:rsid w:val="00232DA7"/>
    <w:rsid w:val="0023380D"/>
    <w:rsid w:val="00233A61"/>
    <w:rsid w:val="002342B0"/>
    <w:rsid w:val="00234539"/>
    <w:rsid w:val="00240E0C"/>
    <w:rsid w:val="002415AA"/>
    <w:rsid w:val="0024218F"/>
    <w:rsid w:val="00244766"/>
    <w:rsid w:val="00244EA0"/>
    <w:rsid w:val="002452DF"/>
    <w:rsid w:val="00245A17"/>
    <w:rsid w:val="00247292"/>
    <w:rsid w:val="002473DC"/>
    <w:rsid w:val="00250B9B"/>
    <w:rsid w:val="00251619"/>
    <w:rsid w:val="0025292D"/>
    <w:rsid w:val="0025326E"/>
    <w:rsid w:val="00253F55"/>
    <w:rsid w:val="00254033"/>
    <w:rsid w:val="00254BD1"/>
    <w:rsid w:val="00254D40"/>
    <w:rsid w:val="00255119"/>
    <w:rsid w:val="002555DE"/>
    <w:rsid w:val="002559C3"/>
    <w:rsid w:val="00255F11"/>
    <w:rsid w:val="00256FEB"/>
    <w:rsid w:val="00260496"/>
    <w:rsid w:val="0026210E"/>
    <w:rsid w:val="002625EF"/>
    <w:rsid w:val="002635C6"/>
    <w:rsid w:val="00263A88"/>
    <w:rsid w:val="002641FA"/>
    <w:rsid w:val="00265490"/>
    <w:rsid w:val="00266AAA"/>
    <w:rsid w:val="00267DB7"/>
    <w:rsid w:val="002713D6"/>
    <w:rsid w:val="00271BA4"/>
    <w:rsid w:val="00271EF9"/>
    <w:rsid w:val="00273392"/>
    <w:rsid w:val="00276B0C"/>
    <w:rsid w:val="00276E07"/>
    <w:rsid w:val="0028058B"/>
    <w:rsid w:val="0028078F"/>
    <w:rsid w:val="00281492"/>
    <w:rsid w:val="002816A6"/>
    <w:rsid w:val="00281E87"/>
    <w:rsid w:val="00283CDE"/>
    <w:rsid w:val="00284060"/>
    <w:rsid w:val="00285645"/>
    <w:rsid w:val="0028576C"/>
    <w:rsid w:val="00285933"/>
    <w:rsid w:val="00286DBF"/>
    <w:rsid w:val="00287862"/>
    <w:rsid w:val="00287AD8"/>
    <w:rsid w:val="002912A7"/>
    <w:rsid w:val="0029152E"/>
    <w:rsid w:val="0029166C"/>
    <w:rsid w:val="00291DAC"/>
    <w:rsid w:val="00292C41"/>
    <w:rsid w:val="00292CD0"/>
    <w:rsid w:val="00293584"/>
    <w:rsid w:val="0029514F"/>
    <w:rsid w:val="00296DED"/>
    <w:rsid w:val="002A017C"/>
    <w:rsid w:val="002A08AF"/>
    <w:rsid w:val="002A1B90"/>
    <w:rsid w:val="002A20BD"/>
    <w:rsid w:val="002A2676"/>
    <w:rsid w:val="002A36C0"/>
    <w:rsid w:val="002A42C4"/>
    <w:rsid w:val="002A445B"/>
    <w:rsid w:val="002A48B9"/>
    <w:rsid w:val="002A4DB2"/>
    <w:rsid w:val="002A4F16"/>
    <w:rsid w:val="002A5191"/>
    <w:rsid w:val="002A59F0"/>
    <w:rsid w:val="002A5BBA"/>
    <w:rsid w:val="002B110D"/>
    <w:rsid w:val="002B19C6"/>
    <w:rsid w:val="002B1C16"/>
    <w:rsid w:val="002B1DB2"/>
    <w:rsid w:val="002B1E4A"/>
    <w:rsid w:val="002B32AD"/>
    <w:rsid w:val="002B331D"/>
    <w:rsid w:val="002B7C30"/>
    <w:rsid w:val="002B7E16"/>
    <w:rsid w:val="002C0064"/>
    <w:rsid w:val="002C0808"/>
    <w:rsid w:val="002C18D2"/>
    <w:rsid w:val="002C2082"/>
    <w:rsid w:val="002C2608"/>
    <w:rsid w:val="002C2F8B"/>
    <w:rsid w:val="002C3692"/>
    <w:rsid w:val="002C37FF"/>
    <w:rsid w:val="002C3C3E"/>
    <w:rsid w:val="002C482F"/>
    <w:rsid w:val="002C4B12"/>
    <w:rsid w:val="002C54D8"/>
    <w:rsid w:val="002C6546"/>
    <w:rsid w:val="002D09ED"/>
    <w:rsid w:val="002D12C5"/>
    <w:rsid w:val="002D199A"/>
    <w:rsid w:val="002D19F0"/>
    <w:rsid w:val="002D1ED8"/>
    <w:rsid w:val="002D1F87"/>
    <w:rsid w:val="002D2DE7"/>
    <w:rsid w:val="002D32C3"/>
    <w:rsid w:val="002D4041"/>
    <w:rsid w:val="002D427E"/>
    <w:rsid w:val="002D4DF4"/>
    <w:rsid w:val="002D5460"/>
    <w:rsid w:val="002D5675"/>
    <w:rsid w:val="002D5922"/>
    <w:rsid w:val="002D5D59"/>
    <w:rsid w:val="002D63CA"/>
    <w:rsid w:val="002D6C83"/>
    <w:rsid w:val="002D741B"/>
    <w:rsid w:val="002D78BE"/>
    <w:rsid w:val="002E0928"/>
    <w:rsid w:val="002E0EDF"/>
    <w:rsid w:val="002E1078"/>
    <w:rsid w:val="002E1327"/>
    <w:rsid w:val="002E38E5"/>
    <w:rsid w:val="002E391C"/>
    <w:rsid w:val="002E77C2"/>
    <w:rsid w:val="002F09FE"/>
    <w:rsid w:val="002F0F03"/>
    <w:rsid w:val="002F0FCF"/>
    <w:rsid w:val="002F1863"/>
    <w:rsid w:val="002F36AA"/>
    <w:rsid w:val="002F4B0F"/>
    <w:rsid w:val="002F6D5C"/>
    <w:rsid w:val="003006B9"/>
    <w:rsid w:val="00300C7A"/>
    <w:rsid w:val="00300ED9"/>
    <w:rsid w:val="00301BA7"/>
    <w:rsid w:val="00301BCB"/>
    <w:rsid w:val="00302166"/>
    <w:rsid w:val="003026AB"/>
    <w:rsid w:val="0030482F"/>
    <w:rsid w:val="00304DDA"/>
    <w:rsid w:val="00305292"/>
    <w:rsid w:val="003059E5"/>
    <w:rsid w:val="00307C02"/>
    <w:rsid w:val="00307C86"/>
    <w:rsid w:val="0031136B"/>
    <w:rsid w:val="0031179D"/>
    <w:rsid w:val="00312624"/>
    <w:rsid w:val="00312872"/>
    <w:rsid w:val="00312AB9"/>
    <w:rsid w:val="00315621"/>
    <w:rsid w:val="00316727"/>
    <w:rsid w:val="00316975"/>
    <w:rsid w:val="00317A35"/>
    <w:rsid w:val="003209BB"/>
    <w:rsid w:val="00320A0B"/>
    <w:rsid w:val="003217FD"/>
    <w:rsid w:val="00321D57"/>
    <w:rsid w:val="00322214"/>
    <w:rsid w:val="00322220"/>
    <w:rsid w:val="0032238C"/>
    <w:rsid w:val="003223C4"/>
    <w:rsid w:val="003235B3"/>
    <w:rsid w:val="003242A3"/>
    <w:rsid w:val="00324DC0"/>
    <w:rsid w:val="00325984"/>
    <w:rsid w:val="00325DBE"/>
    <w:rsid w:val="00325E85"/>
    <w:rsid w:val="003263EF"/>
    <w:rsid w:val="003267D6"/>
    <w:rsid w:val="003268DB"/>
    <w:rsid w:val="0032707C"/>
    <w:rsid w:val="00327B94"/>
    <w:rsid w:val="00330E51"/>
    <w:rsid w:val="0033143B"/>
    <w:rsid w:val="00332132"/>
    <w:rsid w:val="00332437"/>
    <w:rsid w:val="003325A1"/>
    <w:rsid w:val="003332FE"/>
    <w:rsid w:val="00333F1E"/>
    <w:rsid w:val="00334E65"/>
    <w:rsid w:val="003350AB"/>
    <w:rsid w:val="00337191"/>
    <w:rsid w:val="003379FC"/>
    <w:rsid w:val="00337EDA"/>
    <w:rsid w:val="00340036"/>
    <w:rsid w:val="00340F8F"/>
    <w:rsid w:val="00341193"/>
    <w:rsid w:val="00341372"/>
    <w:rsid w:val="00341C96"/>
    <w:rsid w:val="00342B3A"/>
    <w:rsid w:val="00342CF1"/>
    <w:rsid w:val="00343646"/>
    <w:rsid w:val="00343F93"/>
    <w:rsid w:val="0034412B"/>
    <w:rsid w:val="00345BFA"/>
    <w:rsid w:val="00345C90"/>
    <w:rsid w:val="0034714E"/>
    <w:rsid w:val="00347435"/>
    <w:rsid w:val="00347CD0"/>
    <w:rsid w:val="003507E7"/>
    <w:rsid w:val="003513B3"/>
    <w:rsid w:val="00351436"/>
    <w:rsid w:val="00352243"/>
    <w:rsid w:val="003527CD"/>
    <w:rsid w:val="0035367A"/>
    <w:rsid w:val="00354695"/>
    <w:rsid w:val="003548BA"/>
    <w:rsid w:val="003565F3"/>
    <w:rsid w:val="00356964"/>
    <w:rsid w:val="00356E6D"/>
    <w:rsid w:val="003608A4"/>
    <w:rsid w:val="00362520"/>
    <w:rsid w:val="00362E98"/>
    <w:rsid w:val="003634F6"/>
    <w:rsid w:val="00364124"/>
    <w:rsid w:val="003649B3"/>
    <w:rsid w:val="00365632"/>
    <w:rsid w:val="00365663"/>
    <w:rsid w:val="00365C2F"/>
    <w:rsid w:val="00366C23"/>
    <w:rsid w:val="003703DB"/>
    <w:rsid w:val="00370A24"/>
    <w:rsid w:val="0037158E"/>
    <w:rsid w:val="00371620"/>
    <w:rsid w:val="00371D47"/>
    <w:rsid w:val="00371F73"/>
    <w:rsid w:val="00373D5A"/>
    <w:rsid w:val="00373DA7"/>
    <w:rsid w:val="00373E60"/>
    <w:rsid w:val="00375652"/>
    <w:rsid w:val="00375B7D"/>
    <w:rsid w:val="00376167"/>
    <w:rsid w:val="00376554"/>
    <w:rsid w:val="00377601"/>
    <w:rsid w:val="003776E9"/>
    <w:rsid w:val="0037791B"/>
    <w:rsid w:val="00377AA3"/>
    <w:rsid w:val="00377BC5"/>
    <w:rsid w:val="00377E15"/>
    <w:rsid w:val="0038008A"/>
    <w:rsid w:val="00381EB2"/>
    <w:rsid w:val="0038225B"/>
    <w:rsid w:val="00383228"/>
    <w:rsid w:val="00383259"/>
    <w:rsid w:val="0038486B"/>
    <w:rsid w:val="00386C74"/>
    <w:rsid w:val="00386DB1"/>
    <w:rsid w:val="00386F46"/>
    <w:rsid w:val="003878D3"/>
    <w:rsid w:val="00387DB0"/>
    <w:rsid w:val="00390A1E"/>
    <w:rsid w:val="00390BB3"/>
    <w:rsid w:val="0039170A"/>
    <w:rsid w:val="00391EAE"/>
    <w:rsid w:val="00392E22"/>
    <w:rsid w:val="0039335F"/>
    <w:rsid w:val="0039425B"/>
    <w:rsid w:val="00394A86"/>
    <w:rsid w:val="00394AB8"/>
    <w:rsid w:val="00395451"/>
    <w:rsid w:val="003964BA"/>
    <w:rsid w:val="00396597"/>
    <w:rsid w:val="00396EA3"/>
    <w:rsid w:val="0039773E"/>
    <w:rsid w:val="00397ADA"/>
    <w:rsid w:val="00397B30"/>
    <w:rsid w:val="00397BA3"/>
    <w:rsid w:val="003A120D"/>
    <w:rsid w:val="003A2489"/>
    <w:rsid w:val="003A28DA"/>
    <w:rsid w:val="003A33AF"/>
    <w:rsid w:val="003A3613"/>
    <w:rsid w:val="003A4C11"/>
    <w:rsid w:val="003A5A55"/>
    <w:rsid w:val="003A5EAC"/>
    <w:rsid w:val="003A678A"/>
    <w:rsid w:val="003A6A65"/>
    <w:rsid w:val="003A6AFD"/>
    <w:rsid w:val="003A7523"/>
    <w:rsid w:val="003B038A"/>
    <w:rsid w:val="003B05DE"/>
    <w:rsid w:val="003B096B"/>
    <w:rsid w:val="003B0DAB"/>
    <w:rsid w:val="003B107B"/>
    <w:rsid w:val="003B1A9E"/>
    <w:rsid w:val="003B1AB0"/>
    <w:rsid w:val="003B2FE9"/>
    <w:rsid w:val="003B4894"/>
    <w:rsid w:val="003B4E9F"/>
    <w:rsid w:val="003B568D"/>
    <w:rsid w:val="003B5E36"/>
    <w:rsid w:val="003C1446"/>
    <w:rsid w:val="003C15CF"/>
    <w:rsid w:val="003C1D00"/>
    <w:rsid w:val="003C260A"/>
    <w:rsid w:val="003C3020"/>
    <w:rsid w:val="003C307D"/>
    <w:rsid w:val="003C3EC6"/>
    <w:rsid w:val="003C7697"/>
    <w:rsid w:val="003D0956"/>
    <w:rsid w:val="003D2113"/>
    <w:rsid w:val="003D2A18"/>
    <w:rsid w:val="003D3340"/>
    <w:rsid w:val="003D382E"/>
    <w:rsid w:val="003D4372"/>
    <w:rsid w:val="003D5BF9"/>
    <w:rsid w:val="003D70EF"/>
    <w:rsid w:val="003D73FF"/>
    <w:rsid w:val="003D7A54"/>
    <w:rsid w:val="003D7B33"/>
    <w:rsid w:val="003E097F"/>
    <w:rsid w:val="003E2236"/>
    <w:rsid w:val="003E236A"/>
    <w:rsid w:val="003E2EDC"/>
    <w:rsid w:val="003E399D"/>
    <w:rsid w:val="003E39AF"/>
    <w:rsid w:val="003E3A8B"/>
    <w:rsid w:val="003E3C7C"/>
    <w:rsid w:val="003E3CAC"/>
    <w:rsid w:val="003E491A"/>
    <w:rsid w:val="003E5CC5"/>
    <w:rsid w:val="003E5DC1"/>
    <w:rsid w:val="003E5DFD"/>
    <w:rsid w:val="003E5F72"/>
    <w:rsid w:val="003E6908"/>
    <w:rsid w:val="003E69BE"/>
    <w:rsid w:val="003E6D42"/>
    <w:rsid w:val="003E6E64"/>
    <w:rsid w:val="003E7446"/>
    <w:rsid w:val="003F0726"/>
    <w:rsid w:val="003F0BAF"/>
    <w:rsid w:val="003F0E57"/>
    <w:rsid w:val="003F1D4F"/>
    <w:rsid w:val="003F29F9"/>
    <w:rsid w:val="003F2DBC"/>
    <w:rsid w:val="003F35A0"/>
    <w:rsid w:val="003F42AF"/>
    <w:rsid w:val="003F6327"/>
    <w:rsid w:val="003F7558"/>
    <w:rsid w:val="003F79AE"/>
    <w:rsid w:val="0040099B"/>
    <w:rsid w:val="00400C5D"/>
    <w:rsid w:val="00400F6C"/>
    <w:rsid w:val="00401A5C"/>
    <w:rsid w:val="00401A6C"/>
    <w:rsid w:val="004022B0"/>
    <w:rsid w:val="004032A3"/>
    <w:rsid w:val="0040442B"/>
    <w:rsid w:val="004048D7"/>
    <w:rsid w:val="00404A84"/>
    <w:rsid w:val="00405644"/>
    <w:rsid w:val="00405E42"/>
    <w:rsid w:val="00406098"/>
    <w:rsid w:val="00406E5F"/>
    <w:rsid w:val="004070DC"/>
    <w:rsid w:val="0040784C"/>
    <w:rsid w:val="0041000F"/>
    <w:rsid w:val="00410266"/>
    <w:rsid w:val="004106BF"/>
    <w:rsid w:val="00410DBE"/>
    <w:rsid w:val="00410E89"/>
    <w:rsid w:val="00410FB3"/>
    <w:rsid w:val="0041180A"/>
    <w:rsid w:val="00411C52"/>
    <w:rsid w:val="004126D9"/>
    <w:rsid w:val="004129CE"/>
    <w:rsid w:val="0041390E"/>
    <w:rsid w:val="00413C3E"/>
    <w:rsid w:val="00413F16"/>
    <w:rsid w:val="00414780"/>
    <w:rsid w:val="00414963"/>
    <w:rsid w:val="00415CAD"/>
    <w:rsid w:val="00415CCF"/>
    <w:rsid w:val="00415DC2"/>
    <w:rsid w:val="004163BF"/>
    <w:rsid w:val="00416C22"/>
    <w:rsid w:val="00416F84"/>
    <w:rsid w:val="004170BB"/>
    <w:rsid w:val="00420911"/>
    <w:rsid w:val="004213AC"/>
    <w:rsid w:val="0042313F"/>
    <w:rsid w:val="004241FA"/>
    <w:rsid w:val="00424CC2"/>
    <w:rsid w:val="00425439"/>
    <w:rsid w:val="0042599E"/>
    <w:rsid w:val="004263DB"/>
    <w:rsid w:val="004276CC"/>
    <w:rsid w:val="004323B1"/>
    <w:rsid w:val="00433556"/>
    <w:rsid w:val="00433ADF"/>
    <w:rsid w:val="00436B61"/>
    <w:rsid w:val="004376E6"/>
    <w:rsid w:val="00437761"/>
    <w:rsid w:val="00437D68"/>
    <w:rsid w:val="00440561"/>
    <w:rsid w:val="00442FF5"/>
    <w:rsid w:val="00443814"/>
    <w:rsid w:val="00443C15"/>
    <w:rsid w:val="00444435"/>
    <w:rsid w:val="00445C7A"/>
    <w:rsid w:val="004461C1"/>
    <w:rsid w:val="00446383"/>
    <w:rsid w:val="00446488"/>
    <w:rsid w:val="004500E6"/>
    <w:rsid w:val="00451D6C"/>
    <w:rsid w:val="004532D6"/>
    <w:rsid w:val="00453531"/>
    <w:rsid w:val="004536C8"/>
    <w:rsid w:val="004541C3"/>
    <w:rsid w:val="00454BD5"/>
    <w:rsid w:val="00454C88"/>
    <w:rsid w:val="00454D60"/>
    <w:rsid w:val="00454FAE"/>
    <w:rsid w:val="0045698B"/>
    <w:rsid w:val="00456E81"/>
    <w:rsid w:val="0046093C"/>
    <w:rsid w:val="00462DFF"/>
    <w:rsid w:val="004633F2"/>
    <w:rsid w:val="004636DF"/>
    <w:rsid w:val="00465188"/>
    <w:rsid w:val="00465707"/>
    <w:rsid w:val="00465DDD"/>
    <w:rsid w:val="00465FB4"/>
    <w:rsid w:val="004669CF"/>
    <w:rsid w:val="004669E2"/>
    <w:rsid w:val="00466FCC"/>
    <w:rsid w:val="004670B2"/>
    <w:rsid w:val="004750AD"/>
    <w:rsid w:val="00475754"/>
    <w:rsid w:val="0047673F"/>
    <w:rsid w:val="004768FF"/>
    <w:rsid w:val="00477588"/>
    <w:rsid w:val="00480FA8"/>
    <w:rsid w:val="004836EB"/>
    <w:rsid w:val="00484787"/>
    <w:rsid w:val="00484867"/>
    <w:rsid w:val="0048525E"/>
    <w:rsid w:val="0048655E"/>
    <w:rsid w:val="00486622"/>
    <w:rsid w:val="0048756E"/>
    <w:rsid w:val="0049009F"/>
    <w:rsid w:val="004906A6"/>
    <w:rsid w:val="00491CF1"/>
    <w:rsid w:val="00494D8E"/>
    <w:rsid w:val="004957DA"/>
    <w:rsid w:val="00496647"/>
    <w:rsid w:val="004969D6"/>
    <w:rsid w:val="004A1229"/>
    <w:rsid w:val="004A24B8"/>
    <w:rsid w:val="004A3C97"/>
    <w:rsid w:val="004A40C4"/>
    <w:rsid w:val="004A4502"/>
    <w:rsid w:val="004A465A"/>
    <w:rsid w:val="004A4FF9"/>
    <w:rsid w:val="004B00C2"/>
    <w:rsid w:val="004B0115"/>
    <w:rsid w:val="004B1D65"/>
    <w:rsid w:val="004B2DD7"/>
    <w:rsid w:val="004B2EB0"/>
    <w:rsid w:val="004B4DAF"/>
    <w:rsid w:val="004B50CC"/>
    <w:rsid w:val="004B5149"/>
    <w:rsid w:val="004B6AB6"/>
    <w:rsid w:val="004B73CC"/>
    <w:rsid w:val="004C0324"/>
    <w:rsid w:val="004C1757"/>
    <w:rsid w:val="004C195D"/>
    <w:rsid w:val="004C1C5A"/>
    <w:rsid w:val="004C25B1"/>
    <w:rsid w:val="004C2B38"/>
    <w:rsid w:val="004C334D"/>
    <w:rsid w:val="004C36BA"/>
    <w:rsid w:val="004C4EDE"/>
    <w:rsid w:val="004C539E"/>
    <w:rsid w:val="004C671E"/>
    <w:rsid w:val="004C6902"/>
    <w:rsid w:val="004C71AA"/>
    <w:rsid w:val="004C7830"/>
    <w:rsid w:val="004C7B1B"/>
    <w:rsid w:val="004D0880"/>
    <w:rsid w:val="004D119B"/>
    <w:rsid w:val="004D3383"/>
    <w:rsid w:val="004D430A"/>
    <w:rsid w:val="004D45C7"/>
    <w:rsid w:val="004D5578"/>
    <w:rsid w:val="004D55CA"/>
    <w:rsid w:val="004D571D"/>
    <w:rsid w:val="004D59E4"/>
    <w:rsid w:val="004D6450"/>
    <w:rsid w:val="004D6758"/>
    <w:rsid w:val="004D7EE6"/>
    <w:rsid w:val="004D7F92"/>
    <w:rsid w:val="004E0FD1"/>
    <w:rsid w:val="004E25CF"/>
    <w:rsid w:val="004E26DD"/>
    <w:rsid w:val="004E43B6"/>
    <w:rsid w:val="004E4AB6"/>
    <w:rsid w:val="004E4E83"/>
    <w:rsid w:val="004E5544"/>
    <w:rsid w:val="004E558C"/>
    <w:rsid w:val="004E6976"/>
    <w:rsid w:val="004E6F4F"/>
    <w:rsid w:val="004F0156"/>
    <w:rsid w:val="004F0C29"/>
    <w:rsid w:val="004F1D00"/>
    <w:rsid w:val="004F23D9"/>
    <w:rsid w:val="004F262D"/>
    <w:rsid w:val="004F3134"/>
    <w:rsid w:val="004F4178"/>
    <w:rsid w:val="004F45FD"/>
    <w:rsid w:val="004F4A8C"/>
    <w:rsid w:val="004F51F7"/>
    <w:rsid w:val="004F554B"/>
    <w:rsid w:val="004F55C8"/>
    <w:rsid w:val="004F635A"/>
    <w:rsid w:val="004F648A"/>
    <w:rsid w:val="004F6C21"/>
    <w:rsid w:val="004F7018"/>
    <w:rsid w:val="004F737C"/>
    <w:rsid w:val="00500783"/>
    <w:rsid w:val="00501261"/>
    <w:rsid w:val="00501766"/>
    <w:rsid w:val="0050185E"/>
    <w:rsid w:val="0050296D"/>
    <w:rsid w:val="00503BC0"/>
    <w:rsid w:val="0050512C"/>
    <w:rsid w:val="005051B9"/>
    <w:rsid w:val="00505BBC"/>
    <w:rsid w:val="00506364"/>
    <w:rsid w:val="00507336"/>
    <w:rsid w:val="00507542"/>
    <w:rsid w:val="0051020D"/>
    <w:rsid w:val="005117B7"/>
    <w:rsid w:val="00511BF6"/>
    <w:rsid w:val="00511D85"/>
    <w:rsid w:val="00511E82"/>
    <w:rsid w:val="005131F6"/>
    <w:rsid w:val="00513386"/>
    <w:rsid w:val="005133CA"/>
    <w:rsid w:val="00513D4F"/>
    <w:rsid w:val="00514238"/>
    <w:rsid w:val="005152BC"/>
    <w:rsid w:val="00516149"/>
    <w:rsid w:val="005168A2"/>
    <w:rsid w:val="00517756"/>
    <w:rsid w:val="005178B5"/>
    <w:rsid w:val="00521930"/>
    <w:rsid w:val="00522CC1"/>
    <w:rsid w:val="00523998"/>
    <w:rsid w:val="00523E45"/>
    <w:rsid w:val="005248E3"/>
    <w:rsid w:val="00524D6E"/>
    <w:rsid w:val="005258AC"/>
    <w:rsid w:val="00525D3E"/>
    <w:rsid w:val="005267FC"/>
    <w:rsid w:val="00527602"/>
    <w:rsid w:val="00527797"/>
    <w:rsid w:val="005303C0"/>
    <w:rsid w:val="00530C69"/>
    <w:rsid w:val="00530EB5"/>
    <w:rsid w:val="00531589"/>
    <w:rsid w:val="005316D2"/>
    <w:rsid w:val="0053187C"/>
    <w:rsid w:val="00532046"/>
    <w:rsid w:val="005327D6"/>
    <w:rsid w:val="00535AEE"/>
    <w:rsid w:val="0053605F"/>
    <w:rsid w:val="005368E5"/>
    <w:rsid w:val="00536AE8"/>
    <w:rsid w:val="00536DFC"/>
    <w:rsid w:val="00537135"/>
    <w:rsid w:val="00537313"/>
    <w:rsid w:val="005377E8"/>
    <w:rsid w:val="00537D0C"/>
    <w:rsid w:val="0054005B"/>
    <w:rsid w:val="00540968"/>
    <w:rsid w:val="00540A91"/>
    <w:rsid w:val="005425EB"/>
    <w:rsid w:val="0054279F"/>
    <w:rsid w:val="00543879"/>
    <w:rsid w:val="00544774"/>
    <w:rsid w:val="0054568D"/>
    <w:rsid w:val="005460D1"/>
    <w:rsid w:val="005470A9"/>
    <w:rsid w:val="005477BB"/>
    <w:rsid w:val="00547EF1"/>
    <w:rsid w:val="0055035A"/>
    <w:rsid w:val="005509E5"/>
    <w:rsid w:val="00550F9F"/>
    <w:rsid w:val="005516A8"/>
    <w:rsid w:val="00551921"/>
    <w:rsid w:val="0055260D"/>
    <w:rsid w:val="00553206"/>
    <w:rsid w:val="00553515"/>
    <w:rsid w:val="00553B80"/>
    <w:rsid w:val="00553C3D"/>
    <w:rsid w:val="00553C7F"/>
    <w:rsid w:val="00553F52"/>
    <w:rsid w:val="00554A75"/>
    <w:rsid w:val="00555A30"/>
    <w:rsid w:val="00557B8C"/>
    <w:rsid w:val="00560475"/>
    <w:rsid w:val="0056231F"/>
    <w:rsid w:val="00562C0F"/>
    <w:rsid w:val="00562E22"/>
    <w:rsid w:val="005635D1"/>
    <w:rsid w:val="00563889"/>
    <w:rsid w:val="00563997"/>
    <w:rsid w:val="005644AA"/>
    <w:rsid w:val="00564A43"/>
    <w:rsid w:val="00565137"/>
    <w:rsid w:val="00565857"/>
    <w:rsid w:val="00565AD1"/>
    <w:rsid w:val="00565ECE"/>
    <w:rsid w:val="00565F5E"/>
    <w:rsid w:val="005660ED"/>
    <w:rsid w:val="00570224"/>
    <w:rsid w:val="0057096B"/>
    <w:rsid w:val="00570BB3"/>
    <w:rsid w:val="00570FC1"/>
    <w:rsid w:val="00571323"/>
    <w:rsid w:val="00571353"/>
    <w:rsid w:val="00571CAE"/>
    <w:rsid w:val="0057220A"/>
    <w:rsid w:val="005722D6"/>
    <w:rsid w:val="0057329E"/>
    <w:rsid w:val="005737A0"/>
    <w:rsid w:val="00574D1F"/>
    <w:rsid w:val="00575522"/>
    <w:rsid w:val="005758C7"/>
    <w:rsid w:val="00575DC1"/>
    <w:rsid w:val="00575F6D"/>
    <w:rsid w:val="00576201"/>
    <w:rsid w:val="00577A74"/>
    <w:rsid w:val="00577BA7"/>
    <w:rsid w:val="00577C7B"/>
    <w:rsid w:val="005805C1"/>
    <w:rsid w:val="0058225A"/>
    <w:rsid w:val="00583350"/>
    <w:rsid w:val="005836D8"/>
    <w:rsid w:val="00583D2D"/>
    <w:rsid w:val="00584A04"/>
    <w:rsid w:val="00586AF6"/>
    <w:rsid w:val="00586B63"/>
    <w:rsid w:val="00586DC8"/>
    <w:rsid w:val="00586ECD"/>
    <w:rsid w:val="00590A6E"/>
    <w:rsid w:val="0059108A"/>
    <w:rsid w:val="0059129A"/>
    <w:rsid w:val="00591310"/>
    <w:rsid w:val="0059235D"/>
    <w:rsid w:val="0059263C"/>
    <w:rsid w:val="00592DB5"/>
    <w:rsid w:val="00592E7F"/>
    <w:rsid w:val="00595556"/>
    <w:rsid w:val="00595BAC"/>
    <w:rsid w:val="00595DDE"/>
    <w:rsid w:val="0059616D"/>
    <w:rsid w:val="00596DA0"/>
    <w:rsid w:val="005979F2"/>
    <w:rsid w:val="005A043C"/>
    <w:rsid w:val="005A07A2"/>
    <w:rsid w:val="005A202E"/>
    <w:rsid w:val="005A233B"/>
    <w:rsid w:val="005A251B"/>
    <w:rsid w:val="005A33A2"/>
    <w:rsid w:val="005A40F3"/>
    <w:rsid w:val="005A4539"/>
    <w:rsid w:val="005A4981"/>
    <w:rsid w:val="005A51D4"/>
    <w:rsid w:val="005A5444"/>
    <w:rsid w:val="005A5C05"/>
    <w:rsid w:val="005A5D02"/>
    <w:rsid w:val="005A650E"/>
    <w:rsid w:val="005A739F"/>
    <w:rsid w:val="005A7DB2"/>
    <w:rsid w:val="005B14C8"/>
    <w:rsid w:val="005B1A4D"/>
    <w:rsid w:val="005B1C72"/>
    <w:rsid w:val="005B291A"/>
    <w:rsid w:val="005B4863"/>
    <w:rsid w:val="005B51B2"/>
    <w:rsid w:val="005B578C"/>
    <w:rsid w:val="005B727C"/>
    <w:rsid w:val="005B7BCC"/>
    <w:rsid w:val="005C0115"/>
    <w:rsid w:val="005C05BE"/>
    <w:rsid w:val="005C05E6"/>
    <w:rsid w:val="005C0A2B"/>
    <w:rsid w:val="005C0F29"/>
    <w:rsid w:val="005C141C"/>
    <w:rsid w:val="005C1DE6"/>
    <w:rsid w:val="005C1DFD"/>
    <w:rsid w:val="005C227D"/>
    <w:rsid w:val="005C24C2"/>
    <w:rsid w:val="005C28E1"/>
    <w:rsid w:val="005C31A4"/>
    <w:rsid w:val="005C3391"/>
    <w:rsid w:val="005C4415"/>
    <w:rsid w:val="005C4B57"/>
    <w:rsid w:val="005C4C1E"/>
    <w:rsid w:val="005C5881"/>
    <w:rsid w:val="005C5899"/>
    <w:rsid w:val="005C6672"/>
    <w:rsid w:val="005C75DE"/>
    <w:rsid w:val="005C7948"/>
    <w:rsid w:val="005C7DE1"/>
    <w:rsid w:val="005D062C"/>
    <w:rsid w:val="005D09C0"/>
    <w:rsid w:val="005D1162"/>
    <w:rsid w:val="005D117C"/>
    <w:rsid w:val="005D1C22"/>
    <w:rsid w:val="005D1D71"/>
    <w:rsid w:val="005D221D"/>
    <w:rsid w:val="005D2B4A"/>
    <w:rsid w:val="005D2E63"/>
    <w:rsid w:val="005D351F"/>
    <w:rsid w:val="005D3A60"/>
    <w:rsid w:val="005D3DDF"/>
    <w:rsid w:val="005D469A"/>
    <w:rsid w:val="005D51BD"/>
    <w:rsid w:val="005D566F"/>
    <w:rsid w:val="005D5A7C"/>
    <w:rsid w:val="005D68E3"/>
    <w:rsid w:val="005E0D74"/>
    <w:rsid w:val="005E19C2"/>
    <w:rsid w:val="005E267C"/>
    <w:rsid w:val="005E2C57"/>
    <w:rsid w:val="005E4452"/>
    <w:rsid w:val="005E5511"/>
    <w:rsid w:val="005E635A"/>
    <w:rsid w:val="005E76D1"/>
    <w:rsid w:val="005E7974"/>
    <w:rsid w:val="005E7A35"/>
    <w:rsid w:val="005F00E1"/>
    <w:rsid w:val="005F017E"/>
    <w:rsid w:val="005F1696"/>
    <w:rsid w:val="005F1CBE"/>
    <w:rsid w:val="005F2226"/>
    <w:rsid w:val="005F254E"/>
    <w:rsid w:val="005F3AA9"/>
    <w:rsid w:val="005F3AB5"/>
    <w:rsid w:val="005F5125"/>
    <w:rsid w:val="005F58D6"/>
    <w:rsid w:val="005F7DBF"/>
    <w:rsid w:val="005F7E0D"/>
    <w:rsid w:val="006000E9"/>
    <w:rsid w:val="006014FE"/>
    <w:rsid w:val="006016B6"/>
    <w:rsid w:val="00601AC9"/>
    <w:rsid w:val="00601B74"/>
    <w:rsid w:val="006021E7"/>
    <w:rsid w:val="006043B4"/>
    <w:rsid w:val="006045ED"/>
    <w:rsid w:val="00604C30"/>
    <w:rsid w:val="00605A35"/>
    <w:rsid w:val="00606FE4"/>
    <w:rsid w:val="00610214"/>
    <w:rsid w:val="0061056A"/>
    <w:rsid w:val="00610FEE"/>
    <w:rsid w:val="00611C90"/>
    <w:rsid w:val="0061311D"/>
    <w:rsid w:val="006143C4"/>
    <w:rsid w:val="0061496B"/>
    <w:rsid w:val="00615CE5"/>
    <w:rsid w:val="0061726D"/>
    <w:rsid w:val="00617303"/>
    <w:rsid w:val="00621128"/>
    <w:rsid w:val="006213CE"/>
    <w:rsid w:val="00623B5B"/>
    <w:rsid w:val="00624151"/>
    <w:rsid w:val="00624E7D"/>
    <w:rsid w:val="006315C0"/>
    <w:rsid w:val="00631A70"/>
    <w:rsid w:val="00631E0D"/>
    <w:rsid w:val="00632130"/>
    <w:rsid w:val="006325EA"/>
    <w:rsid w:val="00632695"/>
    <w:rsid w:val="006327A9"/>
    <w:rsid w:val="006328C5"/>
    <w:rsid w:val="006336D8"/>
    <w:rsid w:val="00634784"/>
    <w:rsid w:val="0063606F"/>
    <w:rsid w:val="00636941"/>
    <w:rsid w:val="006369A6"/>
    <w:rsid w:val="00636A39"/>
    <w:rsid w:val="00637FF0"/>
    <w:rsid w:val="0064024A"/>
    <w:rsid w:val="00640C31"/>
    <w:rsid w:val="0064151E"/>
    <w:rsid w:val="006420D0"/>
    <w:rsid w:val="00642A1A"/>
    <w:rsid w:val="00642A7B"/>
    <w:rsid w:val="00642D33"/>
    <w:rsid w:val="00642E18"/>
    <w:rsid w:val="00642F22"/>
    <w:rsid w:val="0064416A"/>
    <w:rsid w:val="006441FA"/>
    <w:rsid w:val="006453D8"/>
    <w:rsid w:val="00645BEC"/>
    <w:rsid w:val="00645CBC"/>
    <w:rsid w:val="006461AB"/>
    <w:rsid w:val="0064638D"/>
    <w:rsid w:val="00647319"/>
    <w:rsid w:val="006512D8"/>
    <w:rsid w:val="00652A4E"/>
    <w:rsid w:val="00652CA7"/>
    <w:rsid w:val="00653140"/>
    <w:rsid w:val="0065428E"/>
    <w:rsid w:val="006546C9"/>
    <w:rsid w:val="0065488F"/>
    <w:rsid w:val="00654EAB"/>
    <w:rsid w:val="00655E8F"/>
    <w:rsid w:val="0065629B"/>
    <w:rsid w:val="00656C3E"/>
    <w:rsid w:val="00656F11"/>
    <w:rsid w:val="00657FD1"/>
    <w:rsid w:val="00660462"/>
    <w:rsid w:val="0066171E"/>
    <w:rsid w:val="00661897"/>
    <w:rsid w:val="00661B1B"/>
    <w:rsid w:val="00662413"/>
    <w:rsid w:val="00662F15"/>
    <w:rsid w:val="0066376E"/>
    <w:rsid w:val="0066479B"/>
    <w:rsid w:val="006647DE"/>
    <w:rsid w:val="00664DAA"/>
    <w:rsid w:val="00665B58"/>
    <w:rsid w:val="00667B46"/>
    <w:rsid w:val="00670681"/>
    <w:rsid w:val="00672297"/>
    <w:rsid w:val="006737D2"/>
    <w:rsid w:val="0067554D"/>
    <w:rsid w:val="00676203"/>
    <w:rsid w:val="00681FEA"/>
    <w:rsid w:val="00682C15"/>
    <w:rsid w:val="006830A9"/>
    <w:rsid w:val="00683135"/>
    <w:rsid w:val="006839A0"/>
    <w:rsid w:val="00684304"/>
    <w:rsid w:val="00684705"/>
    <w:rsid w:val="0068483F"/>
    <w:rsid w:val="0068606D"/>
    <w:rsid w:val="00686AE9"/>
    <w:rsid w:val="00687314"/>
    <w:rsid w:val="006879F9"/>
    <w:rsid w:val="00690051"/>
    <w:rsid w:val="006903C0"/>
    <w:rsid w:val="006903EA"/>
    <w:rsid w:val="006905D9"/>
    <w:rsid w:val="00690C0A"/>
    <w:rsid w:val="00692A13"/>
    <w:rsid w:val="006937EE"/>
    <w:rsid w:val="006945E6"/>
    <w:rsid w:val="00696847"/>
    <w:rsid w:val="00697B2B"/>
    <w:rsid w:val="006A0D58"/>
    <w:rsid w:val="006A28A2"/>
    <w:rsid w:val="006A2C28"/>
    <w:rsid w:val="006A41EB"/>
    <w:rsid w:val="006A4650"/>
    <w:rsid w:val="006A47FF"/>
    <w:rsid w:val="006A4DBC"/>
    <w:rsid w:val="006A59B5"/>
    <w:rsid w:val="006A6297"/>
    <w:rsid w:val="006A64D9"/>
    <w:rsid w:val="006B086D"/>
    <w:rsid w:val="006B0DFE"/>
    <w:rsid w:val="006B2074"/>
    <w:rsid w:val="006B25FB"/>
    <w:rsid w:val="006B26FB"/>
    <w:rsid w:val="006B281E"/>
    <w:rsid w:val="006B2953"/>
    <w:rsid w:val="006B3687"/>
    <w:rsid w:val="006B3BEA"/>
    <w:rsid w:val="006B4D6A"/>
    <w:rsid w:val="006B6070"/>
    <w:rsid w:val="006B6C64"/>
    <w:rsid w:val="006B6D4C"/>
    <w:rsid w:val="006B7028"/>
    <w:rsid w:val="006B72AC"/>
    <w:rsid w:val="006B7A40"/>
    <w:rsid w:val="006B7FE7"/>
    <w:rsid w:val="006C0680"/>
    <w:rsid w:val="006C0C43"/>
    <w:rsid w:val="006C0F7B"/>
    <w:rsid w:val="006C16DD"/>
    <w:rsid w:val="006C3177"/>
    <w:rsid w:val="006C3574"/>
    <w:rsid w:val="006C37F9"/>
    <w:rsid w:val="006C4693"/>
    <w:rsid w:val="006C4AD9"/>
    <w:rsid w:val="006C4C1E"/>
    <w:rsid w:val="006C5328"/>
    <w:rsid w:val="006C5379"/>
    <w:rsid w:val="006C5A62"/>
    <w:rsid w:val="006C6588"/>
    <w:rsid w:val="006C69DA"/>
    <w:rsid w:val="006C6AE6"/>
    <w:rsid w:val="006C7668"/>
    <w:rsid w:val="006D00C7"/>
    <w:rsid w:val="006D04F6"/>
    <w:rsid w:val="006D09E3"/>
    <w:rsid w:val="006D1A91"/>
    <w:rsid w:val="006D30E0"/>
    <w:rsid w:val="006D3792"/>
    <w:rsid w:val="006D3A39"/>
    <w:rsid w:val="006D44B4"/>
    <w:rsid w:val="006D4F65"/>
    <w:rsid w:val="006D68A7"/>
    <w:rsid w:val="006E011E"/>
    <w:rsid w:val="006E0CA7"/>
    <w:rsid w:val="006E10D8"/>
    <w:rsid w:val="006E12BC"/>
    <w:rsid w:val="006E1A23"/>
    <w:rsid w:val="006E2621"/>
    <w:rsid w:val="006E33E8"/>
    <w:rsid w:val="006E38C6"/>
    <w:rsid w:val="006E3B1C"/>
    <w:rsid w:val="006E3FFF"/>
    <w:rsid w:val="006E4376"/>
    <w:rsid w:val="006E5C14"/>
    <w:rsid w:val="006E606B"/>
    <w:rsid w:val="006E6C9E"/>
    <w:rsid w:val="006E7346"/>
    <w:rsid w:val="006E76F5"/>
    <w:rsid w:val="006E78F6"/>
    <w:rsid w:val="006E7A76"/>
    <w:rsid w:val="006E7CAC"/>
    <w:rsid w:val="006F0F87"/>
    <w:rsid w:val="006F3D73"/>
    <w:rsid w:val="006F4AA1"/>
    <w:rsid w:val="006F56A2"/>
    <w:rsid w:val="006F57E1"/>
    <w:rsid w:val="006F691A"/>
    <w:rsid w:val="006F703C"/>
    <w:rsid w:val="006F78A9"/>
    <w:rsid w:val="006F7C8A"/>
    <w:rsid w:val="007004EC"/>
    <w:rsid w:val="007008DF"/>
    <w:rsid w:val="00700E14"/>
    <w:rsid w:val="0070126E"/>
    <w:rsid w:val="0070189A"/>
    <w:rsid w:val="007020D9"/>
    <w:rsid w:val="00702622"/>
    <w:rsid w:val="00703DDE"/>
    <w:rsid w:val="00703E5F"/>
    <w:rsid w:val="007056C0"/>
    <w:rsid w:val="0070632A"/>
    <w:rsid w:val="00706755"/>
    <w:rsid w:val="00706B86"/>
    <w:rsid w:val="00710832"/>
    <w:rsid w:val="007109AF"/>
    <w:rsid w:val="00711AE6"/>
    <w:rsid w:val="00711C27"/>
    <w:rsid w:val="00712958"/>
    <w:rsid w:val="00713C72"/>
    <w:rsid w:val="0071672A"/>
    <w:rsid w:val="00717CD1"/>
    <w:rsid w:val="00717CE8"/>
    <w:rsid w:val="00720288"/>
    <w:rsid w:val="007202E5"/>
    <w:rsid w:val="007211C5"/>
    <w:rsid w:val="00721D1B"/>
    <w:rsid w:val="00721FD4"/>
    <w:rsid w:val="0072200E"/>
    <w:rsid w:val="00722BC9"/>
    <w:rsid w:val="00722CA6"/>
    <w:rsid w:val="007248BD"/>
    <w:rsid w:val="00725B6E"/>
    <w:rsid w:val="007265FA"/>
    <w:rsid w:val="00726837"/>
    <w:rsid w:val="00726F5A"/>
    <w:rsid w:val="00727319"/>
    <w:rsid w:val="007310C8"/>
    <w:rsid w:val="00732789"/>
    <w:rsid w:val="00734242"/>
    <w:rsid w:val="00734D5C"/>
    <w:rsid w:val="00734E6F"/>
    <w:rsid w:val="0073502D"/>
    <w:rsid w:val="00735F98"/>
    <w:rsid w:val="00736F92"/>
    <w:rsid w:val="00737B34"/>
    <w:rsid w:val="00737BCC"/>
    <w:rsid w:val="00737CC8"/>
    <w:rsid w:val="0074084E"/>
    <w:rsid w:val="00741AAB"/>
    <w:rsid w:val="0074210C"/>
    <w:rsid w:val="00742FE4"/>
    <w:rsid w:val="00743735"/>
    <w:rsid w:val="00743E9A"/>
    <w:rsid w:val="00744C2D"/>
    <w:rsid w:val="00744F2E"/>
    <w:rsid w:val="00747D90"/>
    <w:rsid w:val="00747FAE"/>
    <w:rsid w:val="007501CB"/>
    <w:rsid w:val="00751AF7"/>
    <w:rsid w:val="00751F61"/>
    <w:rsid w:val="007526D8"/>
    <w:rsid w:val="0075317A"/>
    <w:rsid w:val="00754329"/>
    <w:rsid w:val="007548DE"/>
    <w:rsid w:val="00754DDF"/>
    <w:rsid w:val="00755109"/>
    <w:rsid w:val="00755469"/>
    <w:rsid w:val="00755577"/>
    <w:rsid w:val="007555D2"/>
    <w:rsid w:val="00755699"/>
    <w:rsid w:val="00755B4F"/>
    <w:rsid w:val="00756228"/>
    <w:rsid w:val="007562D3"/>
    <w:rsid w:val="00756796"/>
    <w:rsid w:val="007605A5"/>
    <w:rsid w:val="007605D7"/>
    <w:rsid w:val="0076066B"/>
    <w:rsid w:val="00760B88"/>
    <w:rsid w:val="00760DC6"/>
    <w:rsid w:val="00760F89"/>
    <w:rsid w:val="0076103A"/>
    <w:rsid w:val="00761124"/>
    <w:rsid w:val="00761671"/>
    <w:rsid w:val="00761E10"/>
    <w:rsid w:val="00762337"/>
    <w:rsid w:val="00762689"/>
    <w:rsid w:val="00763BFA"/>
    <w:rsid w:val="00763C83"/>
    <w:rsid w:val="007641B2"/>
    <w:rsid w:val="00764211"/>
    <w:rsid w:val="00764AB0"/>
    <w:rsid w:val="00764B12"/>
    <w:rsid w:val="00765E74"/>
    <w:rsid w:val="0076653D"/>
    <w:rsid w:val="007700BD"/>
    <w:rsid w:val="0077023D"/>
    <w:rsid w:val="00770635"/>
    <w:rsid w:val="00771D98"/>
    <w:rsid w:val="00772FB4"/>
    <w:rsid w:val="007754B6"/>
    <w:rsid w:val="0077636E"/>
    <w:rsid w:val="00776E5A"/>
    <w:rsid w:val="00776EC3"/>
    <w:rsid w:val="00781514"/>
    <w:rsid w:val="007815C0"/>
    <w:rsid w:val="00781815"/>
    <w:rsid w:val="0078210C"/>
    <w:rsid w:val="007822AD"/>
    <w:rsid w:val="00782358"/>
    <w:rsid w:val="00782400"/>
    <w:rsid w:val="00782CD6"/>
    <w:rsid w:val="00783190"/>
    <w:rsid w:val="00784F7A"/>
    <w:rsid w:val="00785C83"/>
    <w:rsid w:val="00785DC0"/>
    <w:rsid w:val="007866A3"/>
    <w:rsid w:val="00786F7F"/>
    <w:rsid w:val="00787FDA"/>
    <w:rsid w:val="00790011"/>
    <w:rsid w:val="007903F1"/>
    <w:rsid w:val="00790B46"/>
    <w:rsid w:val="00791D5D"/>
    <w:rsid w:val="007953A7"/>
    <w:rsid w:val="0079586D"/>
    <w:rsid w:val="00796466"/>
    <w:rsid w:val="007965C1"/>
    <w:rsid w:val="00796AD0"/>
    <w:rsid w:val="007974AE"/>
    <w:rsid w:val="007976B1"/>
    <w:rsid w:val="00797729"/>
    <w:rsid w:val="00797AE0"/>
    <w:rsid w:val="007A05F9"/>
    <w:rsid w:val="007A2595"/>
    <w:rsid w:val="007A36CD"/>
    <w:rsid w:val="007A3B4D"/>
    <w:rsid w:val="007A3C79"/>
    <w:rsid w:val="007A3ED5"/>
    <w:rsid w:val="007A4910"/>
    <w:rsid w:val="007A5850"/>
    <w:rsid w:val="007A6250"/>
    <w:rsid w:val="007B07F8"/>
    <w:rsid w:val="007B2084"/>
    <w:rsid w:val="007B2FD8"/>
    <w:rsid w:val="007B3F95"/>
    <w:rsid w:val="007B409D"/>
    <w:rsid w:val="007B616E"/>
    <w:rsid w:val="007B7C78"/>
    <w:rsid w:val="007B7D14"/>
    <w:rsid w:val="007C2956"/>
    <w:rsid w:val="007C47C0"/>
    <w:rsid w:val="007C4A16"/>
    <w:rsid w:val="007C508A"/>
    <w:rsid w:val="007C5A95"/>
    <w:rsid w:val="007C5E00"/>
    <w:rsid w:val="007C6555"/>
    <w:rsid w:val="007C65BE"/>
    <w:rsid w:val="007C7473"/>
    <w:rsid w:val="007D05D1"/>
    <w:rsid w:val="007D0E11"/>
    <w:rsid w:val="007D1466"/>
    <w:rsid w:val="007D2EC9"/>
    <w:rsid w:val="007D2EE4"/>
    <w:rsid w:val="007D4829"/>
    <w:rsid w:val="007D5182"/>
    <w:rsid w:val="007D5911"/>
    <w:rsid w:val="007D60CE"/>
    <w:rsid w:val="007D6981"/>
    <w:rsid w:val="007D705B"/>
    <w:rsid w:val="007E0C93"/>
    <w:rsid w:val="007E0E15"/>
    <w:rsid w:val="007E1B76"/>
    <w:rsid w:val="007E2B82"/>
    <w:rsid w:val="007E3B9A"/>
    <w:rsid w:val="007E3BBF"/>
    <w:rsid w:val="007E42F2"/>
    <w:rsid w:val="007E53AE"/>
    <w:rsid w:val="007E5F75"/>
    <w:rsid w:val="007F0C56"/>
    <w:rsid w:val="007F0D8C"/>
    <w:rsid w:val="007F1682"/>
    <w:rsid w:val="007F5546"/>
    <w:rsid w:val="007F5BA6"/>
    <w:rsid w:val="007F693C"/>
    <w:rsid w:val="007F699E"/>
    <w:rsid w:val="0080046F"/>
    <w:rsid w:val="0080187F"/>
    <w:rsid w:val="00801986"/>
    <w:rsid w:val="00801A09"/>
    <w:rsid w:val="00801BC8"/>
    <w:rsid w:val="0080227A"/>
    <w:rsid w:val="00802497"/>
    <w:rsid w:val="0080471E"/>
    <w:rsid w:val="00804DC6"/>
    <w:rsid w:val="008050BE"/>
    <w:rsid w:val="0080520E"/>
    <w:rsid w:val="0080581F"/>
    <w:rsid w:val="00805BD4"/>
    <w:rsid w:val="00807381"/>
    <w:rsid w:val="00807C7A"/>
    <w:rsid w:val="0081057D"/>
    <w:rsid w:val="00810C0C"/>
    <w:rsid w:val="0081219F"/>
    <w:rsid w:val="0081271D"/>
    <w:rsid w:val="008138AE"/>
    <w:rsid w:val="00813CA7"/>
    <w:rsid w:val="00814318"/>
    <w:rsid w:val="00815174"/>
    <w:rsid w:val="008155D8"/>
    <w:rsid w:val="008155DB"/>
    <w:rsid w:val="008159A1"/>
    <w:rsid w:val="00817790"/>
    <w:rsid w:val="0082062A"/>
    <w:rsid w:val="00823475"/>
    <w:rsid w:val="00823C82"/>
    <w:rsid w:val="0082402B"/>
    <w:rsid w:val="00824557"/>
    <w:rsid w:val="008260BC"/>
    <w:rsid w:val="00826D61"/>
    <w:rsid w:val="00826E0F"/>
    <w:rsid w:val="00826FDE"/>
    <w:rsid w:val="0082717C"/>
    <w:rsid w:val="008278EE"/>
    <w:rsid w:val="00827BD2"/>
    <w:rsid w:val="00827DE7"/>
    <w:rsid w:val="00830E01"/>
    <w:rsid w:val="00831C57"/>
    <w:rsid w:val="00832ADA"/>
    <w:rsid w:val="008347BB"/>
    <w:rsid w:val="00835671"/>
    <w:rsid w:val="00835C29"/>
    <w:rsid w:val="008367FF"/>
    <w:rsid w:val="008371E2"/>
    <w:rsid w:val="00840D41"/>
    <w:rsid w:val="00841EC7"/>
    <w:rsid w:val="00842112"/>
    <w:rsid w:val="008430C7"/>
    <w:rsid w:val="00843555"/>
    <w:rsid w:val="008438A8"/>
    <w:rsid w:val="00847895"/>
    <w:rsid w:val="008515FD"/>
    <w:rsid w:val="008524A5"/>
    <w:rsid w:val="00852F76"/>
    <w:rsid w:val="0085440F"/>
    <w:rsid w:val="00854E68"/>
    <w:rsid w:val="00855151"/>
    <w:rsid w:val="00855E37"/>
    <w:rsid w:val="008563D8"/>
    <w:rsid w:val="00856C69"/>
    <w:rsid w:val="008573E4"/>
    <w:rsid w:val="008575A7"/>
    <w:rsid w:val="00857675"/>
    <w:rsid w:val="0085795A"/>
    <w:rsid w:val="00857C9C"/>
    <w:rsid w:val="00863293"/>
    <w:rsid w:val="00863673"/>
    <w:rsid w:val="00864B66"/>
    <w:rsid w:val="00864C69"/>
    <w:rsid w:val="008656AB"/>
    <w:rsid w:val="00865BC6"/>
    <w:rsid w:val="00865BD1"/>
    <w:rsid w:val="008669D8"/>
    <w:rsid w:val="00866BF6"/>
    <w:rsid w:val="008677B5"/>
    <w:rsid w:val="00867BFB"/>
    <w:rsid w:val="00870814"/>
    <w:rsid w:val="00870C97"/>
    <w:rsid w:val="0087191A"/>
    <w:rsid w:val="00871985"/>
    <w:rsid w:val="008722BB"/>
    <w:rsid w:val="008729E2"/>
    <w:rsid w:val="00873668"/>
    <w:rsid w:val="00875E25"/>
    <w:rsid w:val="00876042"/>
    <w:rsid w:val="008763DB"/>
    <w:rsid w:val="00876F82"/>
    <w:rsid w:val="00877394"/>
    <w:rsid w:val="00877CC6"/>
    <w:rsid w:val="00880453"/>
    <w:rsid w:val="00881231"/>
    <w:rsid w:val="008820E0"/>
    <w:rsid w:val="008820EF"/>
    <w:rsid w:val="00882290"/>
    <w:rsid w:val="0088229F"/>
    <w:rsid w:val="008826DB"/>
    <w:rsid w:val="00882758"/>
    <w:rsid w:val="00883B5F"/>
    <w:rsid w:val="00883BC4"/>
    <w:rsid w:val="0088480F"/>
    <w:rsid w:val="00884C47"/>
    <w:rsid w:val="0088515C"/>
    <w:rsid w:val="00885AC1"/>
    <w:rsid w:val="00885EDA"/>
    <w:rsid w:val="008861F3"/>
    <w:rsid w:val="00886B32"/>
    <w:rsid w:val="00887B1D"/>
    <w:rsid w:val="0089296A"/>
    <w:rsid w:val="00892A1E"/>
    <w:rsid w:val="00892B8B"/>
    <w:rsid w:val="00893A7D"/>
    <w:rsid w:val="008950B6"/>
    <w:rsid w:val="008954D8"/>
    <w:rsid w:val="00895A09"/>
    <w:rsid w:val="00895AD9"/>
    <w:rsid w:val="0089649C"/>
    <w:rsid w:val="008972E7"/>
    <w:rsid w:val="00897A6F"/>
    <w:rsid w:val="008A10F0"/>
    <w:rsid w:val="008A11B5"/>
    <w:rsid w:val="008A21F4"/>
    <w:rsid w:val="008A235A"/>
    <w:rsid w:val="008A27AC"/>
    <w:rsid w:val="008A348B"/>
    <w:rsid w:val="008A3C96"/>
    <w:rsid w:val="008A3F1B"/>
    <w:rsid w:val="008A4AEE"/>
    <w:rsid w:val="008A4D96"/>
    <w:rsid w:val="008A5410"/>
    <w:rsid w:val="008A5896"/>
    <w:rsid w:val="008A5A0D"/>
    <w:rsid w:val="008A5ACD"/>
    <w:rsid w:val="008A6C9B"/>
    <w:rsid w:val="008A796C"/>
    <w:rsid w:val="008A7C4C"/>
    <w:rsid w:val="008B1A2C"/>
    <w:rsid w:val="008B1C3D"/>
    <w:rsid w:val="008B2790"/>
    <w:rsid w:val="008B3C6E"/>
    <w:rsid w:val="008B3D5E"/>
    <w:rsid w:val="008B4542"/>
    <w:rsid w:val="008B48EE"/>
    <w:rsid w:val="008B71FB"/>
    <w:rsid w:val="008C05ED"/>
    <w:rsid w:val="008C0B4B"/>
    <w:rsid w:val="008C11D3"/>
    <w:rsid w:val="008C22D1"/>
    <w:rsid w:val="008C31CB"/>
    <w:rsid w:val="008C432D"/>
    <w:rsid w:val="008C480F"/>
    <w:rsid w:val="008C4E0A"/>
    <w:rsid w:val="008C4F60"/>
    <w:rsid w:val="008C5117"/>
    <w:rsid w:val="008C5E1F"/>
    <w:rsid w:val="008C7A19"/>
    <w:rsid w:val="008D025D"/>
    <w:rsid w:val="008D0667"/>
    <w:rsid w:val="008D0ABD"/>
    <w:rsid w:val="008D1EBC"/>
    <w:rsid w:val="008D2174"/>
    <w:rsid w:val="008D22CF"/>
    <w:rsid w:val="008D26F0"/>
    <w:rsid w:val="008D2ACA"/>
    <w:rsid w:val="008D3EB3"/>
    <w:rsid w:val="008D4B49"/>
    <w:rsid w:val="008D5F5D"/>
    <w:rsid w:val="008E0830"/>
    <w:rsid w:val="008E0F3C"/>
    <w:rsid w:val="008E15DB"/>
    <w:rsid w:val="008E24C5"/>
    <w:rsid w:val="008E2913"/>
    <w:rsid w:val="008E3806"/>
    <w:rsid w:val="008E4130"/>
    <w:rsid w:val="008E47F0"/>
    <w:rsid w:val="008E59EB"/>
    <w:rsid w:val="008E69C8"/>
    <w:rsid w:val="008E6CB8"/>
    <w:rsid w:val="008E73F2"/>
    <w:rsid w:val="008E7CE2"/>
    <w:rsid w:val="008F064B"/>
    <w:rsid w:val="008F0A15"/>
    <w:rsid w:val="008F1C16"/>
    <w:rsid w:val="008F2374"/>
    <w:rsid w:val="008F2D70"/>
    <w:rsid w:val="008F3144"/>
    <w:rsid w:val="008F5797"/>
    <w:rsid w:val="008F58AE"/>
    <w:rsid w:val="008F7643"/>
    <w:rsid w:val="008F77DC"/>
    <w:rsid w:val="008F78D9"/>
    <w:rsid w:val="008F7C6C"/>
    <w:rsid w:val="008F7DF4"/>
    <w:rsid w:val="00900233"/>
    <w:rsid w:val="0090064B"/>
    <w:rsid w:val="00900A16"/>
    <w:rsid w:val="00900C09"/>
    <w:rsid w:val="00901427"/>
    <w:rsid w:val="00902BE2"/>
    <w:rsid w:val="00906DB0"/>
    <w:rsid w:val="009077A6"/>
    <w:rsid w:val="00907C97"/>
    <w:rsid w:val="00907CDD"/>
    <w:rsid w:val="00910C96"/>
    <w:rsid w:val="00910DEF"/>
    <w:rsid w:val="00911D1B"/>
    <w:rsid w:val="00911F0A"/>
    <w:rsid w:val="00912B5D"/>
    <w:rsid w:val="00912CC0"/>
    <w:rsid w:val="009132F3"/>
    <w:rsid w:val="009141DB"/>
    <w:rsid w:val="0091448A"/>
    <w:rsid w:val="00915A78"/>
    <w:rsid w:val="00915DA5"/>
    <w:rsid w:val="00916605"/>
    <w:rsid w:val="00917C1E"/>
    <w:rsid w:val="00917DCA"/>
    <w:rsid w:val="00922808"/>
    <w:rsid w:val="00922C10"/>
    <w:rsid w:val="00922EC0"/>
    <w:rsid w:val="00924DB8"/>
    <w:rsid w:val="0092512F"/>
    <w:rsid w:val="0092691D"/>
    <w:rsid w:val="00926955"/>
    <w:rsid w:val="00926EBF"/>
    <w:rsid w:val="00927533"/>
    <w:rsid w:val="009301C7"/>
    <w:rsid w:val="009307EB"/>
    <w:rsid w:val="009308DB"/>
    <w:rsid w:val="00930926"/>
    <w:rsid w:val="0093120B"/>
    <w:rsid w:val="00931655"/>
    <w:rsid w:val="0093192D"/>
    <w:rsid w:val="00932A83"/>
    <w:rsid w:val="00933E11"/>
    <w:rsid w:val="009355F8"/>
    <w:rsid w:val="00936AF1"/>
    <w:rsid w:val="00937B0D"/>
    <w:rsid w:val="00937E5A"/>
    <w:rsid w:val="009406B4"/>
    <w:rsid w:val="0094098B"/>
    <w:rsid w:val="00941329"/>
    <w:rsid w:val="00941EF9"/>
    <w:rsid w:val="009426A4"/>
    <w:rsid w:val="00942DDE"/>
    <w:rsid w:val="00942ED5"/>
    <w:rsid w:val="009443C0"/>
    <w:rsid w:val="00944A4B"/>
    <w:rsid w:val="00946458"/>
    <w:rsid w:val="009466E7"/>
    <w:rsid w:val="00946DC3"/>
    <w:rsid w:val="0095096B"/>
    <w:rsid w:val="009513AF"/>
    <w:rsid w:val="00951938"/>
    <w:rsid w:val="00951B06"/>
    <w:rsid w:val="00951D94"/>
    <w:rsid w:val="00953499"/>
    <w:rsid w:val="009537ED"/>
    <w:rsid w:val="00953AF4"/>
    <w:rsid w:val="00953C9C"/>
    <w:rsid w:val="00953FB9"/>
    <w:rsid w:val="0095433D"/>
    <w:rsid w:val="0095514A"/>
    <w:rsid w:val="00955C27"/>
    <w:rsid w:val="00957047"/>
    <w:rsid w:val="009574F0"/>
    <w:rsid w:val="009613BE"/>
    <w:rsid w:val="00962C8A"/>
    <w:rsid w:val="0096326F"/>
    <w:rsid w:val="00963465"/>
    <w:rsid w:val="009638AB"/>
    <w:rsid w:val="00963E60"/>
    <w:rsid w:val="00964890"/>
    <w:rsid w:val="00967203"/>
    <w:rsid w:val="0096787D"/>
    <w:rsid w:val="00967A6B"/>
    <w:rsid w:val="00967E6C"/>
    <w:rsid w:val="009703F9"/>
    <w:rsid w:val="009713B0"/>
    <w:rsid w:val="00973CA6"/>
    <w:rsid w:val="00975818"/>
    <w:rsid w:val="009759A2"/>
    <w:rsid w:val="00975CB9"/>
    <w:rsid w:val="0098114A"/>
    <w:rsid w:val="00982333"/>
    <w:rsid w:val="00982FD9"/>
    <w:rsid w:val="00985187"/>
    <w:rsid w:val="00985998"/>
    <w:rsid w:val="00985BC2"/>
    <w:rsid w:val="00986069"/>
    <w:rsid w:val="00986B31"/>
    <w:rsid w:val="00986B67"/>
    <w:rsid w:val="00986DA6"/>
    <w:rsid w:val="00987A09"/>
    <w:rsid w:val="00987DBB"/>
    <w:rsid w:val="0099004A"/>
    <w:rsid w:val="00992143"/>
    <w:rsid w:val="0099262B"/>
    <w:rsid w:val="009928B4"/>
    <w:rsid w:val="00992A67"/>
    <w:rsid w:val="00993718"/>
    <w:rsid w:val="00993D68"/>
    <w:rsid w:val="009948CD"/>
    <w:rsid w:val="00995104"/>
    <w:rsid w:val="00995BB0"/>
    <w:rsid w:val="00995DFE"/>
    <w:rsid w:val="009971DE"/>
    <w:rsid w:val="00997207"/>
    <w:rsid w:val="00997A97"/>
    <w:rsid w:val="009A0176"/>
    <w:rsid w:val="009A054B"/>
    <w:rsid w:val="009A16DA"/>
    <w:rsid w:val="009A18A9"/>
    <w:rsid w:val="009A5E82"/>
    <w:rsid w:val="009A5FD2"/>
    <w:rsid w:val="009A67EA"/>
    <w:rsid w:val="009A6CD3"/>
    <w:rsid w:val="009A71E2"/>
    <w:rsid w:val="009A743B"/>
    <w:rsid w:val="009B0229"/>
    <w:rsid w:val="009B0879"/>
    <w:rsid w:val="009B1E11"/>
    <w:rsid w:val="009B1E54"/>
    <w:rsid w:val="009B2564"/>
    <w:rsid w:val="009B2682"/>
    <w:rsid w:val="009B3158"/>
    <w:rsid w:val="009B3C4E"/>
    <w:rsid w:val="009B40F7"/>
    <w:rsid w:val="009B4539"/>
    <w:rsid w:val="009B46BD"/>
    <w:rsid w:val="009B4C6D"/>
    <w:rsid w:val="009B6826"/>
    <w:rsid w:val="009B74F2"/>
    <w:rsid w:val="009B78C0"/>
    <w:rsid w:val="009C0132"/>
    <w:rsid w:val="009C0176"/>
    <w:rsid w:val="009C0468"/>
    <w:rsid w:val="009C0C6A"/>
    <w:rsid w:val="009C15E6"/>
    <w:rsid w:val="009C488E"/>
    <w:rsid w:val="009C4BD9"/>
    <w:rsid w:val="009C598F"/>
    <w:rsid w:val="009C5A99"/>
    <w:rsid w:val="009C5E75"/>
    <w:rsid w:val="009C660C"/>
    <w:rsid w:val="009C6884"/>
    <w:rsid w:val="009C68D5"/>
    <w:rsid w:val="009C6D16"/>
    <w:rsid w:val="009C6F1C"/>
    <w:rsid w:val="009C7496"/>
    <w:rsid w:val="009D1E4C"/>
    <w:rsid w:val="009D20F9"/>
    <w:rsid w:val="009D383F"/>
    <w:rsid w:val="009D3DBA"/>
    <w:rsid w:val="009D3E08"/>
    <w:rsid w:val="009D47ED"/>
    <w:rsid w:val="009D4EC5"/>
    <w:rsid w:val="009D6027"/>
    <w:rsid w:val="009D6B64"/>
    <w:rsid w:val="009D7A29"/>
    <w:rsid w:val="009D7B13"/>
    <w:rsid w:val="009E0933"/>
    <w:rsid w:val="009E0DB5"/>
    <w:rsid w:val="009E0E03"/>
    <w:rsid w:val="009E2542"/>
    <w:rsid w:val="009E29A9"/>
    <w:rsid w:val="009E2D76"/>
    <w:rsid w:val="009E2DDE"/>
    <w:rsid w:val="009E317F"/>
    <w:rsid w:val="009E3184"/>
    <w:rsid w:val="009E48FE"/>
    <w:rsid w:val="009E506E"/>
    <w:rsid w:val="009E520D"/>
    <w:rsid w:val="009E63C3"/>
    <w:rsid w:val="009E65AF"/>
    <w:rsid w:val="009E6D02"/>
    <w:rsid w:val="009E787E"/>
    <w:rsid w:val="009F0808"/>
    <w:rsid w:val="009F0CD8"/>
    <w:rsid w:val="009F0E5F"/>
    <w:rsid w:val="009F1B84"/>
    <w:rsid w:val="009F1DF7"/>
    <w:rsid w:val="009F2248"/>
    <w:rsid w:val="009F244F"/>
    <w:rsid w:val="009F27D4"/>
    <w:rsid w:val="009F281E"/>
    <w:rsid w:val="009F29EE"/>
    <w:rsid w:val="009F333F"/>
    <w:rsid w:val="009F3629"/>
    <w:rsid w:val="009F4CAC"/>
    <w:rsid w:val="009F59D3"/>
    <w:rsid w:val="009F6F71"/>
    <w:rsid w:val="009F74C4"/>
    <w:rsid w:val="009F79A3"/>
    <w:rsid w:val="00A001DA"/>
    <w:rsid w:val="00A01760"/>
    <w:rsid w:val="00A01980"/>
    <w:rsid w:val="00A01CF5"/>
    <w:rsid w:val="00A02986"/>
    <w:rsid w:val="00A033A6"/>
    <w:rsid w:val="00A0431D"/>
    <w:rsid w:val="00A051B8"/>
    <w:rsid w:val="00A056C4"/>
    <w:rsid w:val="00A07BF4"/>
    <w:rsid w:val="00A07CA0"/>
    <w:rsid w:val="00A10A49"/>
    <w:rsid w:val="00A10D54"/>
    <w:rsid w:val="00A112B5"/>
    <w:rsid w:val="00A12023"/>
    <w:rsid w:val="00A1289B"/>
    <w:rsid w:val="00A12B13"/>
    <w:rsid w:val="00A12FCD"/>
    <w:rsid w:val="00A14391"/>
    <w:rsid w:val="00A15AA1"/>
    <w:rsid w:val="00A17FDE"/>
    <w:rsid w:val="00A201E3"/>
    <w:rsid w:val="00A2332C"/>
    <w:rsid w:val="00A248CC"/>
    <w:rsid w:val="00A24BDD"/>
    <w:rsid w:val="00A25795"/>
    <w:rsid w:val="00A2751B"/>
    <w:rsid w:val="00A2765B"/>
    <w:rsid w:val="00A27BD8"/>
    <w:rsid w:val="00A30941"/>
    <w:rsid w:val="00A30B60"/>
    <w:rsid w:val="00A31B38"/>
    <w:rsid w:val="00A3259E"/>
    <w:rsid w:val="00A32AEE"/>
    <w:rsid w:val="00A32F01"/>
    <w:rsid w:val="00A3343C"/>
    <w:rsid w:val="00A33458"/>
    <w:rsid w:val="00A33612"/>
    <w:rsid w:val="00A338AE"/>
    <w:rsid w:val="00A34215"/>
    <w:rsid w:val="00A34CB8"/>
    <w:rsid w:val="00A356F1"/>
    <w:rsid w:val="00A356F3"/>
    <w:rsid w:val="00A35925"/>
    <w:rsid w:val="00A35B13"/>
    <w:rsid w:val="00A36090"/>
    <w:rsid w:val="00A36F26"/>
    <w:rsid w:val="00A371DC"/>
    <w:rsid w:val="00A40340"/>
    <w:rsid w:val="00A414CB"/>
    <w:rsid w:val="00A41D89"/>
    <w:rsid w:val="00A41E97"/>
    <w:rsid w:val="00A42658"/>
    <w:rsid w:val="00A42891"/>
    <w:rsid w:val="00A42AAF"/>
    <w:rsid w:val="00A4329E"/>
    <w:rsid w:val="00A4335E"/>
    <w:rsid w:val="00A43850"/>
    <w:rsid w:val="00A44107"/>
    <w:rsid w:val="00A44BE2"/>
    <w:rsid w:val="00A456A4"/>
    <w:rsid w:val="00A46222"/>
    <w:rsid w:val="00A47045"/>
    <w:rsid w:val="00A47A3F"/>
    <w:rsid w:val="00A503B8"/>
    <w:rsid w:val="00A52D5B"/>
    <w:rsid w:val="00A53CCE"/>
    <w:rsid w:val="00A53D5E"/>
    <w:rsid w:val="00A54876"/>
    <w:rsid w:val="00A5556C"/>
    <w:rsid w:val="00A55828"/>
    <w:rsid w:val="00A55906"/>
    <w:rsid w:val="00A55C94"/>
    <w:rsid w:val="00A56519"/>
    <w:rsid w:val="00A61316"/>
    <w:rsid w:val="00A6180B"/>
    <w:rsid w:val="00A6257C"/>
    <w:rsid w:val="00A62AE0"/>
    <w:rsid w:val="00A6389C"/>
    <w:rsid w:val="00A63EAE"/>
    <w:rsid w:val="00A647AB"/>
    <w:rsid w:val="00A64D96"/>
    <w:rsid w:val="00A652DF"/>
    <w:rsid w:val="00A652EF"/>
    <w:rsid w:val="00A65C05"/>
    <w:rsid w:val="00A666FB"/>
    <w:rsid w:val="00A674D5"/>
    <w:rsid w:val="00A723D8"/>
    <w:rsid w:val="00A759C0"/>
    <w:rsid w:val="00A768C0"/>
    <w:rsid w:val="00A77CC6"/>
    <w:rsid w:val="00A77EA5"/>
    <w:rsid w:val="00A805F9"/>
    <w:rsid w:val="00A8327D"/>
    <w:rsid w:val="00A837D6"/>
    <w:rsid w:val="00A83E4F"/>
    <w:rsid w:val="00A840FC"/>
    <w:rsid w:val="00A8490F"/>
    <w:rsid w:val="00A8524D"/>
    <w:rsid w:val="00A85B43"/>
    <w:rsid w:val="00A86ABF"/>
    <w:rsid w:val="00A879F2"/>
    <w:rsid w:val="00A90141"/>
    <w:rsid w:val="00A91A78"/>
    <w:rsid w:val="00A92609"/>
    <w:rsid w:val="00A94059"/>
    <w:rsid w:val="00A941A9"/>
    <w:rsid w:val="00A94ACE"/>
    <w:rsid w:val="00A94D2B"/>
    <w:rsid w:val="00A94DA8"/>
    <w:rsid w:val="00A95436"/>
    <w:rsid w:val="00A95D19"/>
    <w:rsid w:val="00A96054"/>
    <w:rsid w:val="00A961BD"/>
    <w:rsid w:val="00A97455"/>
    <w:rsid w:val="00A97690"/>
    <w:rsid w:val="00A97A2D"/>
    <w:rsid w:val="00AA01A8"/>
    <w:rsid w:val="00AA0528"/>
    <w:rsid w:val="00AA191D"/>
    <w:rsid w:val="00AA25EA"/>
    <w:rsid w:val="00AA2E9D"/>
    <w:rsid w:val="00AA3739"/>
    <w:rsid w:val="00AA4228"/>
    <w:rsid w:val="00AA47DA"/>
    <w:rsid w:val="00AA58D5"/>
    <w:rsid w:val="00AA70F8"/>
    <w:rsid w:val="00AB1324"/>
    <w:rsid w:val="00AB3086"/>
    <w:rsid w:val="00AB34AB"/>
    <w:rsid w:val="00AB4426"/>
    <w:rsid w:val="00AB47A3"/>
    <w:rsid w:val="00AB4869"/>
    <w:rsid w:val="00AB48A9"/>
    <w:rsid w:val="00AB51CD"/>
    <w:rsid w:val="00AB5B6E"/>
    <w:rsid w:val="00AB68C6"/>
    <w:rsid w:val="00AB78A4"/>
    <w:rsid w:val="00AB7909"/>
    <w:rsid w:val="00AB7A81"/>
    <w:rsid w:val="00AC0FEC"/>
    <w:rsid w:val="00AC224F"/>
    <w:rsid w:val="00AC318E"/>
    <w:rsid w:val="00AC3840"/>
    <w:rsid w:val="00AC3D2D"/>
    <w:rsid w:val="00AC437D"/>
    <w:rsid w:val="00AC5ADE"/>
    <w:rsid w:val="00AC63F4"/>
    <w:rsid w:val="00AC7118"/>
    <w:rsid w:val="00AD11B6"/>
    <w:rsid w:val="00AD1204"/>
    <w:rsid w:val="00AD1B62"/>
    <w:rsid w:val="00AD1C8D"/>
    <w:rsid w:val="00AD22B1"/>
    <w:rsid w:val="00AD2FC7"/>
    <w:rsid w:val="00AD30C4"/>
    <w:rsid w:val="00AD3B3F"/>
    <w:rsid w:val="00AD4228"/>
    <w:rsid w:val="00AD60A9"/>
    <w:rsid w:val="00AD6111"/>
    <w:rsid w:val="00AD786B"/>
    <w:rsid w:val="00AE01C2"/>
    <w:rsid w:val="00AE12C8"/>
    <w:rsid w:val="00AE1D71"/>
    <w:rsid w:val="00AE2EB2"/>
    <w:rsid w:val="00AE2F0E"/>
    <w:rsid w:val="00AE3642"/>
    <w:rsid w:val="00AE3B66"/>
    <w:rsid w:val="00AE3DD0"/>
    <w:rsid w:val="00AE479B"/>
    <w:rsid w:val="00AE48E9"/>
    <w:rsid w:val="00AE6736"/>
    <w:rsid w:val="00AE6C7D"/>
    <w:rsid w:val="00AF02CA"/>
    <w:rsid w:val="00AF0AA6"/>
    <w:rsid w:val="00AF168F"/>
    <w:rsid w:val="00AF1DFD"/>
    <w:rsid w:val="00AF1FD7"/>
    <w:rsid w:val="00AF2AC5"/>
    <w:rsid w:val="00AF32C3"/>
    <w:rsid w:val="00AF3B59"/>
    <w:rsid w:val="00AF4DF9"/>
    <w:rsid w:val="00AF51E3"/>
    <w:rsid w:val="00AF5256"/>
    <w:rsid w:val="00AF640F"/>
    <w:rsid w:val="00AF6F42"/>
    <w:rsid w:val="00AF7BA0"/>
    <w:rsid w:val="00AF7D46"/>
    <w:rsid w:val="00AF7F8B"/>
    <w:rsid w:val="00AF7FB7"/>
    <w:rsid w:val="00B00E08"/>
    <w:rsid w:val="00B01ABC"/>
    <w:rsid w:val="00B01D5F"/>
    <w:rsid w:val="00B01F5F"/>
    <w:rsid w:val="00B02591"/>
    <w:rsid w:val="00B02864"/>
    <w:rsid w:val="00B028F5"/>
    <w:rsid w:val="00B03352"/>
    <w:rsid w:val="00B0379D"/>
    <w:rsid w:val="00B04338"/>
    <w:rsid w:val="00B047FB"/>
    <w:rsid w:val="00B0518C"/>
    <w:rsid w:val="00B058AE"/>
    <w:rsid w:val="00B078B4"/>
    <w:rsid w:val="00B1022D"/>
    <w:rsid w:val="00B111F4"/>
    <w:rsid w:val="00B122E8"/>
    <w:rsid w:val="00B1344E"/>
    <w:rsid w:val="00B14087"/>
    <w:rsid w:val="00B143AF"/>
    <w:rsid w:val="00B1465E"/>
    <w:rsid w:val="00B15A7F"/>
    <w:rsid w:val="00B160D4"/>
    <w:rsid w:val="00B165B3"/>
    <w:rsid w:val="00B16974"/>
    <w:rsid w:val="00B169E5"/>
    <w:rsid w:val="00B16D2A"/>
    <w:rsid w:val="00B17148"/>
    <w:rsid w:val="00B1787C"/>
    <w:rsid w:val="00B17888"/>
    <w:rsid w:val="00B17D7F"/>
    <w:rsid w:val="00B17E28"/>
    <w:rsid w:val="00B21712"/>
    <w:rsid w:val="00B241B4"/>
    <w:rsid w:val="00B24439"/>
    <w:rsid w:val="00B2535C"/>
    <w:rsid w:val="00B26C2C"/>
    <w:rsid w:val="00B26D80"/>
    <w:rsid w:val="00B27235"/>
    <w:rsid w:val="00B32CAE"/>
    <w:rsid w:val="00B334F3"/>
    <w:rsid w:val="00B33640"/>
    <w:rsid w:val="00B34717"/>
    <w:rsid w:val="00B34FF1"/>
    <w:rsid w:val="00B35309"/>
    <w:rsid w:val="00B35765"/>
    <w:rsid w:val="00B36BBE"/>
    <w:rsid w:val="00B36DCA"/>
    <w:rsid w:val="00B37852"/>
    <w:rsid w:val="00B37E98"/>
    <w:rsid w:val="00B416DF"/>
    <w:rsid w:val="00B4176E"/>
    <w:rsid w:val="00B42141"/>
    <w:rsid w:val="00B4224F"/>
    <w:rsid w:val="00B44EA4"/>
    <w:rsid w:val="00B44F75"/>
    <w:rsid w:val="00B45C75"/>
    <w:rsid w:val="00B4782F"/>
    <w:rsid w:val="00B47E65"/>
    <w:rsid w:val="00B50AD2"/>
    <w:rsid w:val="00B511C0"/>
    <w:rsid w:val="00B52000"/>
    <w:rsid w:val="00B52228"/>
    <w:rsid w:val="00B52819"/>
    <w:rsid w:val="00B530ED"/>
    <w:rsid w:val="00B5569F"/>
    <w:rsid w:val="00B56DAD"/>
    <w:rsid w:val="00B57388"/>
    <w:rsid w:val="00B601D3"/>
    <w:rsid w:val="00B60465"/>
    <w:rsid w:val="00B60512"/>
    <w:rsid w:val="00B60FE2"/>
    <w:rsid w:val="00B62789"/>
    <w:rsid w:val="00B62E01"/>
    <w:rsid w:val="00B642E5"/>
    <w:rsid w:val="00B64303"/>
    <w:rsid w:val="00B645E9"/>
    <w:rsid w:val="00B66000"/>
    <w:rsid w:val="00B67259"/>
    <w:rsid w:val="00B672AD"/>
    <w:rsid w:val="00B7007B"/>
    <w:rsid w:val="00B707FE"/>
    <w:rsid w:val="00B7178B"/>
    <w:rsid w:val="00B71B58"/>
    <w:rsid w:val="00B71B75"/>
    <w:rsid w:val="00B72798"/>
    <w:rsid w:val="00B72A9D"/>
    <w:rsid w:val="00B73C84"/>
    <w:rsid w:val="00B754C6"/>
    <w:rsid w:val="00B76216"/>
    <w:rsid w:val="00B81BBA"/>
    <w:rsid w:val="00B81D79"/>
    <w:rsid w:val="00B81FCA"/>
    <w:rsid w:val="00B826C0"/>
    <w:rsid w:val="00B84761"/>
    <w:rsid w:val="00B84E79"/>
    <w:rsid w:val="00B84ECB"/>
    <w:rsid w:val="00B84FBF"/>
    <w:rsid w:val="00B87643"/>
    <w:rsid w:val="00B90D19"/>
    <w:rsid w:val="00B91D72"/>
    <w:rsid w:val="00B925FB"/>
    <w:rsid w:val="00B92610"/>
    <w:rsid w:val="00B92F2A"/>
    <w:rsid w:val="00B948DD"/>
    <w:rsid w:val="00B952E0"/>
    <w:rsid w:val="00B95A4A"/>
    <w:rsid w:val="00B95AE3"/>
    <w:rsid w:val="00B967B4"/>
    <w:rsid w:val="00B97163"/>
    <w:rsid w:val="00BA0A2A"/>
    <w:rsid w:val="00BA0F43"/>
    <w:rsid w:val="00BA2E03"/>
    <w:rsid w:val="00BA334C"/>
    <w:rsid w:val="00BA36D3"/>
    <w:rsid w:val="00BA3F24"/>
    <w:rsid w:val="00BA4102"/>
    <w:rsid w:val="00BA4183"/>
    <w:rsid w:val="00BA503F"/>
    <w:rsid w:val="00BA5760"/>
    <w:rsid w:val="00BA591C"/>
    <w:rsid w:val="00BA5AD9"/>
    <w:rsid w:val="00BA5F9E"/>
    <w:rsid w:val="00BA7116"/>
    <w:rsid w:val="00BB3279"/>
    <w:rsid w:val="00BB46D0"/>
    <w:rsid w:val="00BB4F76"/>
    <w:rsid w:val="00BB5CD3"/>
    <w:rsid w:val="00BB5D3C"/>
    <w:rsid w:val="00BB7D0A"/>
    <w:rsid w:val="00BC0B40"/>
    <w:rsid w:val="00BC16EF"/>
    <w:rsid w:val="00BC2571"/>
    <w:rsid w:val="00BC2595"/>
    <w:rsid w:val="00BC2B6B"/>
    <w:rsid w:val="00BC3124"/>
    <w:rsid w:val="00BC3DAD"/>
    <w:rsid w:val="00BC3E52"/>
    <w:rsid w:val="00BC43D5"/>
    <w:rsid w:val="00BC4643"/>
    <w:rsid w:val="00BC56CC"/>
    <w:rsid w:val="00BC5AD2"/>
    <w:rsid w:val="00BC6179"/>
    <w:rsid w:val="00BC658A"/>
    <w:rsid w:val="00BD00A0"/>
    <w:rsid w:val="00BD01F9"/>
    <w:rsid w:val="00BD0E0C"/>
    <w:rsid w:val="00BD1A6B"/>
    <w:rsid w:val="00BD1C68"/>
    <w:rsid w:val="00BD1DDA"/>
    <w:rsid w:val="00BD1EFE"/>
    <w:rsid w:val="00BD1FDD"/>
    <w:rsid w:val="00BD3EC0"/>
    <w:rsid w:val="00BD40C7"/>
    <w:rsid w:val="00BD44E5"/>
    <w:rsid w:val="00BD5574"/>
    <w:rsid w:val="00BD5D4A"/>
    <w:rsid w:val="00BD6CE2"/>
    <w:rsid w:val="00BE0556"/>
    <w:rsid w:val="00BE17A0"/>
    <w:rsid w:val="00BE18D6"/>
    <w:rsid w:val="00BE1970"/>
    <w:rsid w:val="00BE2523"/>
    <w:rsid w:val="00BE2B1A"/>
    <w:rsid w:val="00BE46D5"/>
    <w:rsid w:val="00BE538E"/>
    <w:rsid w:val="00BE60D6"/>
    <w:rsid w:val="00BE6845"/>
    <w:rsid w:val="00BE74B9"/>
    <w:rsid w:val="00BE79CE"/>
    <w:rsid w:val="00BE7BB5"/>
    <w:rsid w:val="00BE7DCD"/>
    <w:rsid w:val="00BF0578"/>
    <w:rsid w:val="00BF0A78"/>
    <w:rsid w:val="00BF0D73"/>
    <w:rsid w:val="00BF1264"/>
    <w:rsid w:val="00BF1715"/>
    <w:rsid w:val="00BF2971"/>
    <w:rsid w:val="00BF373F"/>
    <w:rsid w:val="00BF4539"/>
    <w:rsid w:val="00BF4632"/>
    <w:rsid w:val="00BF629E"/>
    <w:rsid w:val="00BF72DB"/>
    <w:rsid w:val="00BF7D60"/>
    <w:rsid w:val="00C004E1"/>
    <w:rsid w:val="00C01C07"/>
    <w:rsid w:val="00C02CC3"/>
    <w:rsid w:val="00C04973"/>
    <w:rsid w:val="00C05E3E"/>
    <w:rsid w:val="00C06460"/>
    <w:rsid w:val="00C06AF5"/>
    <w:rsid w:val="00C06C09"/>
    <w:rsid w:val="00C07F77"/>
    <w:rsid w:val="00C103C1"/>
    <w:rsid w:val="00C10774"/>
    <w:rsid w:val="00C10934"/>
    <w:rsid w:val="00C10BAD"/>
    <w:rsid w:val="00C10E72"/>
    <w:rsid w:val="00C1105C"/>
    <w:rsid w:val="00C1222F"/>
    <w:rsid w:val="00C12474"/>
    <w:rsid w:val="00C132F1"/>
    <w:rsid w:val="00C1330F"/>
    <w:rsid w:val="00C1473E"/>
    <w:rsid w:val="00C15DF7"/>
    <w:rsid w:val="00C160C4"/>
    <w:rsid w:val="00C16377"/>
    <w:rsid w:val="00C1663F"/>
    <w:rsid w:val="00C169B8"/>
    <w:rsid w:val="00C16AFD"/>
    <w:rsid w:val="00C1761A"/>
    <w:rsid w:val="00C20287"/>
    <w:rsid w:val="00C21548"/>
    <w:rsid w:val="00C21560"/>
    <w:rsid w:val="00C22A0C"/>
    <w:rsid w:val="00C22C1C"/>
    <w:rsid w:val="00C238F7"/>
    <w:rsid w:val="00C23B7F"/>
    <w:rsid w:val="00C23D79"/>
    <w:rsid w:val="00C23D7B"/>
    <w:rsid w:val="00C24165"/>
    <w:rsid w:val="00C253D8"/>
    <w:rsid w:val="00C2614C"/>
    <w:rsid w:val="00C26DC8"/>
    <w:rsid w:val="00C27EA5"/>
    <w:rsid w:val="00C30E13"/>
    <w:rsid w:val="00C33A11"/>
    <w:rsid w:val="00C34030"/>
    <w:rsid w:val="00C346B7"/>
    <w:rsid w:val="00C35049"/>
    <w:rsid w:val="00C350D0"/>
    <w:rsid w:val="00C361F6"/>
    <w:rsid w:val="00C36600"/>
    <w:rsid w:val="00C36E56"/>
    <w:rsid w:val="00C36EF6"/>
    <w:rsid w:val="00C40714"/>
    <w:rsid w:val="00C41F1F"/>
    <w:rsid w:val="00C44DEC"/>
    <w:rsid w:val="00C4511F"/>
    <w:rsid w:val="00C465A4"/>
    <w:rsid w:val="00C46AB0"/>
    <w:rsid w:val="00C472F7"/>
    <w:rsid w:val="00C479A5"/>
    <w:rsid w:val="00C47B46"/>
    <w:rsid w:val="00C50DD8"/>
    <w:rsid w:val="00C51927"/>
    <w:rsid w:val="00C51B77"/>
    <w:rsid w:val="00C52187"/>
    <w:rsid w:val="00C527B9"/>
    <w:rsid w:val="00C52870"/>
    <w:rsid w:val="00C52DBE"/>
    <w:rsid w:val="00C52E49"/>
    <w:rsid w:val="00C53766"/>
    <w:rsid w:val="00C540EB"/>
    <w:rsid w:val="00C545AA"/>
    <w:rsid w:val="00C546BE"/>
    <w:rsid w:val="00C5495F"/>
    <w:rsid w:val="00C54974"/>
    <w:rsid w:val="00C5684A"/>
    <w:rsid w:val="00C56F80"/>
    <w:rsid w:val="00C577F7"/>
    <w:rsid w:val="00C57D53"/>
    <w:rsid w:val="00C60DC4"/>
    <w:rsid w:val="00C6126F"/>
    <w:rsid w:val="00C61D49"/>
    <w:rsid w:val="00C61DD8"/>
    <w:rsid w:val="00C628B2"/>
    <w:rsid w:val="00C62B6A"/>
    <w:rsid w:val="00C62C88"/>
    <w:rsid w:val="00C64FEB"/>
    <w:rsid w:val="00C664D7"/>
    <w:rsid w:val="00C66EBF"/>
    <w:rsid w:val="00C67F51"/>
    <w:rsid w:val="00C67FF1"/>
    <w:rsid w:val="00C70A38"/>
    <w:rsid w:val="00C7118E"/>
    <w:rsid w:val="00C717DC"/>
    <w:rsid w:val="00C72EB7"/>
    <w:rsid w:val="00C733B3"/>
    <w:rsid w:val="00C734FA"/>
    <w:rsid w:val="00C745BB"/>
    <w:rsid w:val="00C74A56"/>
    <w:rsid w:val="00C755FC"/>
    <w:rsid w:val="00C76BAE"/>
    <w:rsid w:val="00C76C3A"/>
    <w:rsid w:val="00C76FE4"/>
    <w:rsid w:val="00C76FF6"/>
    <w:rsid w:val="00C802CF"/>
    <w:rsid w:val="00C816FF"/>
    <w:rsid w:val="00C818FA"/>
    <w:rsid w:val="00C81D0F"/>
    <w:rsid w:val="00C8213A"/>
    <w:rsid w:val="00C82611"/>
    <w:rsid w:val="00C82D4E"/>
    <w:rsid w:val="00C8519D"/>
    <w:rsid w:val="00C851B3"/>
    <w:rsid w:val="00C858E8"/>
    <w:rsid w:val="00C8655B"/>
    <w:rsid w:val="00C86BC3"/>
    <w:rsid w:val="00C876E9"/>
    <w:rsid w:val="00C87F87"/>
    <w:rsid w:val="00C901EB"/>
    <w:rsid w:val="00C92D67"/>
    <w:rsid w:val="00C9336A"/>
    <w:rsid w:val="00C937F1"/>
    <w:rsid w:val="00C9487D"/>
    <w:rsid w:val="00C94D35"/>
    <w:rsid w:val="00C95037"/>
    <w:rsid w:val="00C9661A"/>
    <w:rsid w:val="00C96AE4"/>
    <w:rsid w:val="00C96FB2"/>
    <w:rsid w:val="00CA0CEC"/>
    <w:rsid w:val="00CA1A67"/>
    <w:rsid w:val="00CA2343"/>
    <w:rsid w:val="00CA24CA"/>
    <w:rsid w:val="00CA3675"/>
    <w:rsid w:val="00CA3D4C"/>
    <w:rsid w:val="00CA411C"/>
    <w:rsid w:val="00CA46F6"/>
    <w:rsid w:val="00CA4F5F"/>
    <w:rsid w:val="00CA52E2"/>
    <w:rsid w:val="00CA5DEA"/>
    <w:rsid w:val="00CA5FFB"/>
    <w:rsid w:val="00CA6463"/>
    <w:rsid w:val="00CA6E1F"/>
    <w:rsid w:val="00CA7595"/>
    <w:rsid w:val="00CA779F"/>
    <w:rsid w:val="00CA7AB2"/>
    <w:rsid w:val="00CB0479"/>
    <w:rsid w:val="00CB0AD2"/>
    <w:rsid w:val="00CB22BB"/>
    <w:rsid w:val="00CB3244"/>
    <w:rsid w:val="00CB462E"/>
    <w:rsid w:val="00CB57C7"/>
    <w:rsid w:val="00CB58E1"/>
    <w:rsid w:val="00CB606E"/>
    <w:rsid w:val="00CB64B4"/>
    <w:rsid w:val="00CB6BE6"/>
    <w:rsid w:val="00CB7068"/>
    <w:rsid w:val="00CC02E6"/>
    <w:rsid w:val="00CC046A"/>
    <w:rsid w:val="00CC0D58"/>
    <w:rsid w:val="00CC0E65"/>
    <w:rsid w:val="00CC11AB"/>
    <w:rsid w:val="00CC19DD"/>
    <w:rsid w:val="00CC2A3D"/>
    <w:rsid w:val="00CC2B3A"/>
    <w:rsid w:val="00CC2D4F"/>
    <w:rsid w:val="00CC3F66"/>
    <w:rsid w:val="00CC4178"/>
    <w:rsid w:val="00CC55A4"/>
    <w:rsid w:val="00CC6ED2"/>
    <w:rsid w:val="00CC6F8F"/>
    <w:rsid w:val="00CC7C2B"/>
    <w:rsid w:val="00CD049E"/>
    <w:rsid w:val="00CD06FE"/>
    <w:rsid w:val="00CD0AFA"/>
    <w:rsid w:val="00CD0FC0"/>
    <w:rsid w:val="00CD11F8"/>
    <w:rsid w:val="00CD2597"/>
    <w:rsid w:val="00CD2876"/>
    <w:rsid w:val="00CD311D"/>
    <w:rsid w:val="00CD32A2"/>
    <w:rsid w:val="00CD4A19"/>
    <w:rsid w:val="00CD4F7E"/>
    <w:rsid w:val="00CD6AA6"/>
    <w:rsid w:val="00CD6D00"/>
    <w:rsid w:val="00CD6FF9"/>
    <w:rsid w:val="00CD788B"/>
    <w:rsid w:val="00CD7C0A"/>
    <w:rsid w:val="00CE002B"/>
    <w:rsid w:val="00CE04E4"/>
    <w:rsid w:val="00CE0BAB"/>
    <w:rsid w:val="00CE0D77"/>
    <w:rsid w:val="00CE2646"/>
    <w:rsid w:val="00CE2C33"/>
    <w:rsid w:val="00CE2D4D"/>
    <w:rsid w:val="00CE38ED"/>
    <w:rsid w:val="00CE3B84"/>
    <w:rsid w:val="00CE47E7"/>
    <w:rsid w:val="00CE4E3D"/>
    <w:rsid w:val="00CE57DC"/>
    <w:rsid w:val="00CE5832"/>
    <w:rsid w:val="00CE70CA"/>
    <w:rsid w:val="00CE7399"/>
    <w:rsid w:val="00CF0D63"/>
    <w:rsid w:val="00CF2186"/>
    <w:rsid w:val="00CF4891"/>
    <w:rsid w:val="00CF4E0A"/>
    <w:rsid w:val="00CF4F0F"/>
    <w:rsid w:val="00CF57EB"/>
    <w:rsid w:val="00CF5888"/>
    <w:rsid w:val="00CF6688"/>
    <w:rsid w:val="00CF755C"/>
    <w:rsid w:val="00CF7AB3"/>
    <w:rsid w:val="00D0033C"/>
    <w:rsid w:val="00D00345"/>
    <w:rsid w:val="00D0234E"/>
    <w:rsid w:val="00D03659"/>
    <w:rsid w:val="00D03752"/>
    <w:rsid w:val="00D03EFB"/>
    <w:rsid w:val="00D03FA0"/>
    <w:rsid w:val="00D04260"/>
    <w:rsid w:val="00D042EE"/>
    <w:rsid w:val="00D04CDE"/>
    <w:rsid w:val="00D05551"/>
    <w:rsid w:val="00D060E9"/>
    <w:rsid w:val="00D07945"/>
    <w:rsid w:val="00D109E9"/>
    <w:rsid w:val="00D10B91"/>
    <w:rsid w:val="00D10C58"/>
    <w:rsid w:val="00D11334"/>
    <w:rsid w:val="00D1187E"/>
    <w:rsid w:val="00D120DA"/>
    <w:rsid w:val="00D12BC3"/>
    <w:rsid w:val="00D130B3"/>
    <w:rsid w:val="00D13184"/>
    <w:rsid w:val="00D13745"/>
    <w:rsid w:val="00D15B7B"/>
    <w:rsid w:val="00D161F5"/>
    <w:rsid w:val="00D16306"/>
    <w:rsid w:val="00D1724B"/>
    <w:rsid w:val="00D17575"/>
    <w:rsid w:val="00D1760D"/>
    <w:rsid w:val="00D17A6F"/>
    <w:rsid w:val="00D17EA8"/>
    <w:rsid w:val="00D20A2D"/>
    <w:rsid w:val="00D20F63"/>
    <w:rsid w:val="00D229B3"/>
    <w:rsid w:val="00D22CA7"/>
    <w:rsid w:val="00D2397D"/>
    <w:rsid w:val="00D240D0"/>
    <w:rsid w:val="00D248C3"/>
    <w:rsid w:val="00D24AF8"/>
    <w:rsid w:val="00D25D3F"/>
    <w:rsid w:val="00D26631"/>
    <w:rsid w:val="00D266AA"/>
    <w:rsid w:val="00D26DE5"/>
    <w:rsid w:val="00D278EB"/>
    <w:rsid w:val="00D301E7"/>
    <w:rsid w:val="00D3064F"/>
    <w:rsid w:val="00D30900"/>
    <w:rsid w:val="00D30C1C"/>
    <w:rsid w:val="00D30C8A"/>
    <w:rsid w:val="00D30E61"/>
    <w:rsid w:val="00D31208"/>
    <w:rsid w:val="00D31429"/>
    <w:rsid w:val="00D31F13"/>
    <w:rsid w:val="00D329AA"/>
    <w:rsid w:val="00D32A34"/>
    <w:rsid w:val="00D32F3F"/>
    <w:rsid w:val="00D33BCC"/>
    <w:rsid w:val="00D342B2"/>
    <w:rsid w:val="00D3495B"/>
    <w:rsid w:val="00D34A0D"/>
    <w:rsid w:val="00D34F56"/>
    <w:rsid w:val="00D364DC"/>
    <w:rsid w:val="00D36844"/>
    <w:rsid w:val="00D3720E"/>
    <w:rsid w:val="00D373FD"/>
    <w:rsid w:val="00D379BB"/>
    <w:rsid w:val="00D37BE0"/>
    <w:rsid w:val="00D37CEA"/>
    <w:rsid w:val="00D40B56"/>
    <w:rsid w:val="00D41237"/>
    <w:rsid w:val="00D412CF"/>
    <w:rsid w:val="00D432DF"/>
    <w:rsid w:val="00D43327"/>
    <w:rsid w:val="00D436AD"/>
    <w:rsid w:val="00D437CE"/>
    <w:rsid w:val="00D44377"/>
    <w:rsid w:val="00D445FC"/>
    <w:rsid w:val="00D4518C"/>
    <w:rsid w:val="00D454A9"/>
    <w:rsid w:val="00D45886"/>
    <w:rsid w:val="00D45A57"/>
    <w:rsid w:val="00D45E41"/>
    <w:rsid w:val="00D45EE4"/>
    <w:rsid w:val="00D462E6"/>
    <w:rsid w:val="00D462F6"/>
    <w:rsid w:val="00D47546"/>
    <w:rsid w:val="00D50A35"/>
    <w:rsid w:val="00D528B6"/>
    <w:rsid w:val="00D53DF7"/>
    <w:rsid w:val="00D5406C"/>
    <w:rsid w:val="00D552A0"/>
    <w:rsid w:val="00D55D83"/>
    <w:rsid w:val="00D565F7"/>
    <w:rsid w:val="00D56A5D"/>
    <w:rsid w:val="00D56D15"/>
    <w:rsid w:val="00D573E7"/>
    <w:rsid w:val="00D57BC6"/>
    <w:rsid w:val="00D60112"/>
    <w:rsid w:val="00D602CC"/>
    <w:rsid w:val="00D60625"/>
    <w:rsid w:val="00D61AB4"/>
    <w:rsid w:val="00D61F52"/>
    <w:rsid w:val="00D629EC"/>
    <w:rsid w:val="00D62E54"/>
    <w:rsid w:val="00D65AF4"/>
    <w:rsid w:val="00D67501"/>
    <w:rsid w:val="00D678F2"/>
    <w:rsid w:val="00D67A11"/>
    <w:rsid w:val="00D711D2"/>
    <w:rsid w:val="00D71ACF"/>
    <w:rsid w:val="00D7215A"/>
    <w:rsid w:val="00D73A41"/>
    <w:rsid w:val="00D74F47"/>
    <w:rsid w:val="00D7571C"/>
    <w:rsid w:val="00D75EE4"/>
    <w:rsid w:val="00D7612F"/>
    <w:rsid w:val="00D769F8"/>
    <w:rsid w:val="00D76A4D"/>
    <w:rsid w:val="00D76C4C"/>
    <w:rsid w:val="00D76D3E"/>
    <w:rsid w:val="00D8016B"/>
    <w:rsid w:val="00D80D3C"/>
    <w:rsid w:val="00D81177"/>
    <w:rsid w:val="00D81E59"/>
    <w:rsid w:val="00D82905"/>
    <w:rsid w:val="00D830F1"/>
    <w:rsid w:val="00D84829"/>
    <w:rsid w:val="00D84C85"/>
    <w:rsid w:val="00D85B3C"/>
    <w:rsid w:val="00D868AD"/>
    <w:rsid w:val="00D86A57"/>
    <w:rsid w:val="00D86C10"/>
    <w:rsid w:val="00D86D25"/>
    <w:rsid w:val="00D9184D"/>
    <w:rsid w:val="00D94238"/>
    <w:rsid w:val="00D9427E"/>
    <w:rsid w:val="00D956B0"/>
    <w:rsid w:val="00D95DCB"/>
    <w:rsid w:val="00D9607C"/>
    <w:rsid w:val="00DA13E1"/>
    <w:rsid w:val="00DA2B6D"/>
    <w:rsid w:val="00DA3145"/>
    <w:rsid w:val="00DA347A"/>
    <w:rsid w:val="00DA430A"/>
    <w:rsid w:val="00DA5010"/>
    <w:rsid w:val="00DA509E"/>
    <w:rsid w:val="00DA537E"/>
    <w:rsid w:val="00DA570E"/>
    <w:rsid w:val="00DA57F4"/>
    <w:rsid w:val="00DA6A40"/>
    <w:rsid w:val="00DA6DD3"/>
    <w:rsid w:val="00DA78FB"/>
    <w:rsid w:val="00DA798C"/>
    <w:rsid w:val="00DB002D"/>
    <w:rsid w:val="00DB0A4A"/>
    <w:rsid w:val="00DB0F19"/>
    <w:rsid w:val="00DB18BA"/>
    <w:rsid w:val="00DB195B"/>
    <w:rsid w:val="00DB5735"/>
    <w:rsid w:val="00DB67AA"/>
    <w:rsid w:val="00DB78C5"/>
    <w:rsid w:val="00DB7E05"/>
    <w:rsid w:val="00DC084D"/>
    <w:rsid w:val="00DC125B"/>
    <w:rsid w:val="00DC1DE2"/>
    <w:rsid w:val="00DC1FC0"/>
    <w:rsid w:val="00DC3B48"/>
    <w:rsid w:val="00DC48F2"/>
    <w:rsid w:val="00DC492B"/>
    <w:rsid w:val="00DC4F20"/>
    <w:rsid w:val="00DC586C"/>
    <w:rsid w:val="00DC6909"/>
    <w:rsid w:val="00DC6F58"/>
    <w:rsid w:val="00DC7354"/>
    <w:rsid w:val="00DC755C"/>
    <w:rsid w:val="00DC78CF"/>
    <w:rsid w:val="00DD0193"/>
    <w:rsid w:val="00DD0E82"/>
    <w:rsid w:val="00DD13ED"/>
    <w:rsid w:val="00DD1418"/>
    <w:rsid w:val="00DD1DBB"/>
    <w:rsid w:val="00DD22A4"/>
    <w:rsid w:val="00DD3055"/>
    <w:rsid w:val="00DD5BD9"/>
    <w:rsid w:val="00DD651E"/>
    <w:rsid w:val="00DD6CA4"/>
    <w:rsid w:val="00DD6F65"/>
    <w:rsid w:val="00DD75EE"/>
    <w:rsid w:val="00DE02A1"/>
    <w:rsid w:val="00DE03C1"/>
    <w:rsid w:val="00DE0C78"/>
    <w:rsid w:val="00DE0F7D"/>
    <w:rsid w:val="00DE13A5"/>
    <w:rsid w:val="00DE215A"/>
    <w:rsid w:val="00DE2348"/>
    <w:rsid w:val="00DE3F81"/>
    <w:rsid w:val="00DE4389"/>
    <w:rsid w:val="00DE4CA7"/>
    <w:rsid w:val="00DE53A6"/>
    <w:rsid w:val="00DE57F7"/>
    <w:rsid w:val="00DE62C4"/>
    <w:rsid w:val="00DE63FB"/>
    <w:rsid w:val="00DE6DAF"/>
    <w:rsid w:val="00DE7763"/>
    <w:rsid w:val="00DE7CF9"/>
    <w:rsid w:val="00DF158C"/>
    <w:rsid w:val="00DF25DD"/>
    <w:rsid w:val="00DF4A6D"/>
    <w:rsid w:val="00DF4AD3"/>
    <w:rsid w:val="00DF4DCE"/>
    <w:rsid w:val="00DF5220"/>
    <w:rsid w:val="00DF58C8"/>
    <w:rsid w:val="00DF591D"/>
    <w:rsid w:val="00DF5A6E"/>
    <w:rsid w:val="00DF6827"/>
    <w:rsid w:val="00DF73C0"/>
    <w:rsid w:val="00DF7929"/>
    <w:rsid w:val="00E002D4"/>
    <w:rsid w:val="00E00959"/>
    <w:rsid w:val="00E01F26"/>
    <w:rsid w:val="00E02AEC"/>
    <w:rsid w:val="00E033BA"/>
    <w:rsid w:val="00E042F3"/>
    <w:rsid w:val="00E0543C"/>
    <w:rsid w:val="00E05FCB"/>
    <w:rsid w:val="00E06AF5"/>
    <w:rsid w:val="00E06CC3"/>
    <w:rsid w:val="00E071EC"/>
    <w:rsid w:val="00E07E64"/>
    <w:rsid w:val="00E10BED"/>
    <w:rsid w:val="00E11B88"/>
    <w:rsid w:val="00E12640"/>
    <w:rsid w:val="00E126C6"/>
    <w:rsid w:val="00E12CB5"/>
    <w:rsid w:val="00E12E56"/>
    <w:rsid w:val="00E12FB9"/>
    <w:rsid w:val="00E130A8"/>
    <w:rsid w:val="00E14617"/>
    <w:rsid w:val="00E15BA0"/>
    <w:rsid w:val="00E16698"/>
    <w:rsid w:val="00E16D70"/>
    <w:rsid w:val="00E17481"/>
    <w:rsid w:val="00E178D7"/>
    <w:rsid w:val="00E206BB"/>
    <w:rsid w:val="00E23B34"/>
    <w:rsid w:val="00E247C4"/>
    <w:rsid w:val="00E24C36"/>
    <w:rsid w:val="00E258C8"/>
    <w:rsid w:val="00E259C1"/>
    <w:rsid w:val="00E274FD"/>
    <w:rsid w:val="00E304D3"/>
    <w:rsid w:val="00E31F63"/>
    <w:rsid w:val="00E3244D"/>
    <w:rsid w:val="00E32516"/>
    <w:rsid w:val="00E33780"/>
    <w:rsid w:val="00E34E45"/>
    <w:rsid w:val="00E35090"/>
    <w:rsid w:val="00E356F4"/>
    <w:rsid w:val="00E356FC"/>
    <w:rsid w:val="00E35A75"/>
    <w:rsid w:val="00E36282"/>
    <w:rsid w:val="00E373DE"/>
    <w:rsid w:val="00E4044A"/>
    <w:rsid w:val="00E41A4F"/>
    <w:rsid w:val="00E41AF2"/>
    <w:rsid w:val="00E427BD"/>
    <w:rsid w:val="00E42AA3"/>
    <w:rsid w:val="00E43B0E"/>
    <w:rsid w:val="00E441C9"/>
    <w:rsid w:val="00E452BC"/>
    <w:rsid w:val="00E45BAA"/>
    <w:rsid w:val="00E468C7"/>
    <w:rsid w:val="00E46F3C"/>
    <w:rsid w:val="00E47888"/>
    <w:rsid w:val="00E47EB6"/>
    <w:rsid w:val="00E51015"/>
    <w:rsid w:val="00E521C0"/>
    <w:rsid w:val="00E52A1D"/>
    <w:rsid w:val="00E5354A"/>
    <w:rsid w:val="00E53B91"/>
    <w:rsid w:val="00E53BD6"/>
    <w:rsid w:val="00E54A9C"/>
    <w:rsid w:val="00E551C5"/>
    <w:rsid w:val="00E555C1"/>
    <w:rsid w:val="00E55E6B"/>
    <w:rsid w:val="00E56467"/>
    <w:rsid w:val="00E56B91"/>
    <w:rsid w:val="00E56F9E"/>
    <w:rsid w:val="00E577C4"/>
    <w:rsid w:val="00E60A96"/>
    <w:rsid w:val="00E61CC4"/>
    <w:rsid w:val="00E6236F"/>
    <w:rsid w:val="00E62A2B"/>
    <w:rsid w:val="00E63902"/>
    <w:rsid w:val="00E6392F"/>
    <w:rsid w:val="00E63C4D"/>
    <w:rsid w:val="00E63D70"/>
    <w:rsid w:val="00E64126"/>
    <w:rsid w:val="00E66036"/>
    <w:rsid w:val="00E670AC"/>
    <w:rsid w:val="00E676E6"/>
    <w:rsid w:val="00E70474"/>
    <w:rsid w:val="00E70519"/>
    <w:rsid w:val="00E709EA"/>
    <w:rsid w:val="00E70D45"/>
    <w:rsid w:val="00E7164D"/>
    <w:rsid w:val="00E72060"/>
    <w:rsid w:val="00E7226D"/>
    <w:rsid w:val="00E72FDA"/>
    <w:rsid w:val="00E730E0"/>
    <w:rsid w:val="00E73231"/>
    <w:rsid w:val="00E7367F"/>
    <w:rsid w:val="00E746E3"/>
    <w:rsid w:val="00E747BF"/>
    <w:rsid w:val="00E75CD8"/>
    <w:rsid w:val="00E76862"/>
    <w:rsid w:val="00E778A7"/>
    <w:rsid w:val="00E77997"/>
    <w:rsid w:val="00E77FDE"/>
    <w:rsid w:val="00E8024A"/>
    <w:rsid w:val="00E805EB"/>
    <w:rsid w:val="00E80C5F"/>
    <w:rsid w:val="00E814C2"/>
    <w:rsid w:val="00E82CC1"/>
    <w:rsid w:val="00E83077"/>
    <w:rsid w:val="00E8310F"/>
    <w:rsid w:val="00E839B0"/>
    <w:rsid w:val="00E8477D"/>
    <w:rsid w:val="00E84EC3"/>
    <w:rsid w:val="00E852A0"/>
    <w:rsid w:val="00E85B87"/>
    <w:rsid w:val="00E8651D"/>
    <w:rsid w:val="00E865A5"/>
    <w:rsid w:val="00E86971"/>
    <w:rsid w:val="00E8760F"/>
    <w:rsid w:val="00E91887"/>
    <w:rsid w:val="00E91B6B"/>
    <w:rsid w:val="00E91ECB"/>
    <w:rsid w:val="00E926AE"/>
    <w:rsid w:val="00E93100"/>
    <w:rsid w:val="00E9357F"/>
    <w:rsid w:val="00E94E09"/>
    <w:rsid w:val="00E95CFD"/>
    <w:rsid w:val="00E97374"/>
    <w:rsid w:val="00E97ED7"/>
    <w:rsid w:val="00EA0498"/>
    <w:rsid w:val="00EA0965"/>
    <w:rsid w:val="00EA1D49"/>
    <w:rsid w:val="00EA205D"/>
    <w:rsid w:val="00EA382A"/>
    <w:rsid w:val="00EA3987"/>
    <w:rsid w:val="00EA3BD9"/>
    <w:rsid w:val="00EA40B0"/>
    <w:rsid w:val="00EA47CD"/>
    <w:rsid w:val="00EA4C45"/>
    <w:rsid w:val="00EA6048"/>
    <w:rsid w:val="00EA6692"/>
    <w:rsid w:val="00EA680F"/>
    <w:rsid w:val="00EA742A"/>
    <w:rsid w:val="00EB1839"/>
    <w:rsid w:val="00EB2824"/>
    <w:rsid w:val="00EB2D78"/>
    <w:rsid w:val="00EB3325"/>
    <w:rsid w:val="00EB4CCF"/>
    <w:rsid w:val="00EB576C"/>
    <w:rsid w:val="00EB66BE"/>
    <w:rsid w:val="00EB6CA5"/>
    <w:rsid w:val="00EC1035"/>
    <w:rsid w:val="00EC10CF"/>
    <w:rsid w:val="00EC1788"/>
    <w:rsid w:val="00EC2849"/>
    <w:rsid w:val="00EC2A1B"/>
    <w:rsid w:val="00EC3BDB"/>
    <w:rsid w:val="00EC3EA9"/>
    <w:rsid w:val="00EC4847"/>
    <w:rsid w:val="00EC50DC"/>
    <w:rsid w:val="00EC5839"/>
    <w:rsid w:val="00EC672C"/>
    <w:rsid w:val="00EC7BF0"/>
    <w:rsid w:val="00ED05DC"/>
    <w:rsid w:val="00ED21BB"/>
    <w:rsid w:val="00ED2628"/>
    <w:rsid w:val="00ED31F6"/>
    <w:rsid w:val="00ED383B"/>
    <w:rsid w:val="00ED3E24"/>
    <w:rsid w:val="00ED43F4"/>
    <w:rsid w:val="00ED449E"/>
    <w:rsid w:val="00ED49DD"/>
    <w:rsid w:val="00ED4A7E"/>
    <w:rsid w:val="00ED4BBC"/>
    <w:rsid w:val="00ED50F9"/>
    <w:rsid w:val="00ED61B5"/>
    <w:rsid w:val="00ED62D6"/>
    <w:rsid w:val="00ED7773"/>
    <w:rsid w:val="00ED7BF5"/>
    <w:rsid w:val="00ED7C1E"/>
    <w:rsid w:val="00EE0227"/>
    <w:rsid w:val="00EE0746"/>
    <w:rsid w:val="00EE1479"/>
    <w:rsid w:val="00EE28F5"/>
    <w:rsid w:val="00EE442A"/>
    <w:rsid w:val="00EE4646"/>
    <w:rsid w:val="00EE54FE"/>
    <w:rsid w:val="00EE5B03"/>
    <w:rsid w:val="00EE79EF"/>
    <w:rsid w:val="00EF01B9"/>
    <w:rsid w:val="00EF0CBC"/>
    <w:rsid w:val="00EF18A3"/>
    <w:rsid w:val="00EF3604"/>
    <w:rsid w:val="00EF3A7A"/>
    <w:rsid w:val="00EF3CC6"/>
    <w:rsid w:val="00EF3DCA"/>
    <w:rsid w:val="00EF5483"/>
    <w:rsid w:val="00EF5633"/>
    <w:rsid w:val="00EF5E87"/>
    <w:rsid w:val="00EF5F98"/>
    <w:rsid w:val="00EF6AD6"/>
    <w:rsid w:val="00EF6F08"/>
    <w:rsid w:val="00EF718A"/>
    <w:rsid w:val="00EF7E3C"/>
    <w:rsid w:val="00F00560"/>
    <w:rsid w:val="00F0060C"/>
    <w:rsid w:val="00F01029"/>
    <w:rsid w:val="00F025C2"/>
    <w:rsid w:val="00F02FD0"/>
    <w:rsid w:val="00F03EAB"/>
    <w:rsid w:val="00F03F52"/>
    <w:rsid w:val="00F04D78"/>
    <w:rsid w:val="00F05786"/>
    <w:rsid w:val="00F06FE6"/>
    <w:rsid w:val="00F07025"/>
    <w:rsid w:val="00F07DDC"/>
    <w:rsid w:val="00F07E37"/>
    <w:rsid w:val="00F10269"/>
    <w:rsid w:val="00F11131"/>
    <w:rsid w:val="00F1143B"/>
    <w:rsid w:val="00F119B8"/>
    <w:rsid w:val="00F11FA1"/>
    <w:rsid w:val="00F11FB4"/>
    <w:rsid w:val="00F13A8B"/>
    <w:rsid w:val="00F13D22"/>
    <w:rsid w:val="00F141DF"/>
    <w:rsid w:val="00F1443C"/>
    <w:rsid w:val="00F14502"/>
    <w:rsid w:val="00F151ED"/>
    <w:rsid w:val="00F15E31"/>
    <w:rsid w:val="00F16422"/>
    <w:rsid w:val="00F1797C"/>
    <w:rsid w:val="00F204F4"/>
    <w:rsid w:val="00F209A9"/>
    <w:rsid w:val="00F21250"/>
    <w:rsid w:val="00F2240A"/>
    <w:rsid w:val="00F22914"/>
    <w:rsid w:val="00F22CBC"/>
    <w:rsid w:val="00F2314C"/>
    <w:rsid w:val="00F2317A"/>
    <w:rsid w:val="00F23732"/>
    <w:rsid w:val="00F25733"/>
    <w:rsid w:val="00F25CBA"/>
    <w:rsid w:val="00F26F52"/>
    <w:rsid w:val="00F27339"/>
    <w:rsid w:val="00F30442"/>
    <w:rsid w:val="00F318CF"/>
    <w:rsid w:val="00F31B0D"/>
    <w:rsid w:val="00F32684"/>
    <w:rsid w:val="00F32D60"/>
    <w:rsid w:val="00F346FE"/>
    <w:rsid w:val="00F34CA4"/>
    <w:rsid w:val="00F35730"/>
    <w:rsid w:val="00F35832"/>
    <w:rsid w:val="00F3649A"/>
    <w:rsid w:val="00F36989"/>
    <w:rsid w:val="00F36DB7"/>
    <w:rsid w:val="00F373CA"/>
    <w:rsid w:val="00F377CE"/>
    <w:rsid w:val="00F4081E"/>
    <w:rsid w:val="00F40A00"/>
    <w:rsid w:val="00F41B7C"/>
    <w:rsid w:val="00F423C3"/>
    <w:rsid w:val="00F43F0E"/>
    <w:rsid w:val="00F4467E"/>
    <w:rsid w:val="00F44A3C"/>
    <w:rsid w:val="00F45F41"/>
    <w:rsid w:val="00F473C5"/>
    <w:rsid w:val="00F473E0"/>
    <w:rsid w:val="00F478E2"/>
    <w:rsid w:val="00F528CC"/>
    <w:rsid w:val="00F53A39"/>
    <w:rsid w:val="00F546FD"/>
    <w:rsid w:val="00F54EA0"/>
    <w:rsid w:val="00F552C0"/>
    <w:rsid w:val="00F55336"/>
    <w:rsid w:val="00F578DF"/>
    <w:rsid w:val="00F6061B"/>
    <w:rsid w:val="00F60B6A"/>
    <w:rsid w:val="00F60F5B"/>
    <w:rsid w:val="00F610D2"/>
    <w:rsid w:val="00F62252"/>
    <w:rsid w:val="00F629C8"/>
    <w:rsid w:val="00F63AE2"/>
    <w:rsid w:val="00F647E6"/>
    <w:rsid w:val="00F65A8E"/>
    <w:rsid w:val="00F67371"/>
    <w:rsid w:val="00F67620"/>
    <w:rsid w:val="00F67878"/>
    <w:rsid w:val="00F679EF"/>
    <w:rsid w:val="00F708D4"/>
    <w:rsid w:val="00F7146D"/>
    <w:rsid w:val="00F71706"/>
    <w:rsid w:val="00F71BEA"/>
    <w:rsid w:val="00F75CE9"/>
    <w:rsid w:val="00F802C0"/>
    <w:rsid w:val="00F808DD"/>
    <w:rsid w:val="00F80D1D"/>
    <w:rsid w:val="00F817F2"/>
    <w:rsid w:val="00F81AAF"/>
    <w:rsid w:val="00F81C4B"/>
    <w:rsid w:val="00F82274"/>
    <w:rsid w:val="00F84644"/>
    <w:rsid w:val="00F84FED"/>
    <w:rsid w:val="00F861AD"/>
    <w:rsid w:val="00F8715A"/>
    <w:rsid w:val="00F87633"/>
    <w:rsid w:val="00F87816"/>
    <w:rsid w:val="00F9084E"/>
    <w:rsid w:val="00F90E91"/>
    <w:rsid w:val="00F910E3"/>
    <w:rsid w:val="00F9245B"/>
    <w:rsid w:val="00F92C99"/>
    <w:rsid w:val="00F9368D"/>
    <w:rsid w:val="00F93C3C"/>
    <w:rsid w:val="00F94064"/>
    <w:rsid w:val="00F944AE"/>
    <w:rsid w:val="00F96D94"/>
    <w:rsid w:val="00F97622"/>
    <w:rsid w:val="00FA03A4"/>
    <w:rsid w:val="00FA05A1"/>
    <w:rsid w:val="00FA0AE3"/>
    <w:rsid w:val="00FA0B14"/>
    <w:rsid w:val="00FA2595"/>
    <w:rsid w:val="00FA3040"/>
    <w:rsid w:val="00FA4209"/>
    <w:rsid w:val="00FA4C7E"/>
    <w:rsid w:val="00FA594F"/>
    <w:rsid w:val="00FA6937"/>
    <w:rsid w:val="00FA6B2F"/>
    <w:rsid w:val="00FA6D3F"/>
    <w:rsid w:val="00FA702E"/>
    <w:rsid w:val="00FA71BD"/>
    <w:rsid w:val="00FA7D6D"/>
    <w:rsid w:val="00FA7F57"/>
    <w:rsid w:val="00FB0A56"/>
    <w:rsid w:val="00FB27C5"/>
    <w:rsid w:val="00FB36AD"/>
    <w:rsid w:val="00FB3A2E"/>
    <w:rsid w:val="00FB3AD8"/>
    <w:rsid w:val="00FB45C0"/>
    <w:rsid w:val="00FB4CAF"/>
    <w:rsid w:val="00FB4D14"/>
    <w:rsid w:val="00FB5650"/>
    <w:rsid w:val="00FB66B9"/>
    <w:rsid w:val="00FB739E"/>
    <w:rsid w:val="00FB745D"/>
    <w:rsid w:val="00FB7989"/>
    <w:rsid w:val="00FC0983"/>
    <w:rsid w:val="00FC0C6D"/>
    <w:rsid w:val="00FC1D85"/>
    <w:rsid w:val="00FC1F01"/>
    <w:rsid w:val="00FC2571"/>
    <w:rsid w:val="00FC3112"/>
    <w:rsid w:val="00FC31C5"/>
    <w:rsid w:val="00FC4783"/>
    <w:rsid w:val="00FC65C8"/>
    <w:rsid w:val="00FC6A5D"/>
    <w:rsid w:val="00FC7E51"/>
    <w:rsid w:val="00FD004B"/>
    <w:rsid w:val="00FD0D5C"/>
    <w:rsid w:val="00FD1532"/>
    <w:rsid w:val="00FD1C48"/>
    <w:rsid w:val="00FD1E50"/>
    <w:rsid w:val="00FD3A46"/>
    <w:rsid w:val="00FD3D00"/>
    <w:rsid w:val="00FD4462"/>
    <w:rsid w:val="00FD5BC5"/>
    <w:rsid w:val="00FD7911"/>
    <w:rsid w:val="00FD7DE9"/>
    <w:rsid w:val="00FD7F13"/>
    <w:rsid w:val="00FE05BB"/>
    <w:rsid w:val="00FE07E1"/>
    <w:rsid w:val="00FE0F64"/>
    <w:rsid w:val="00FE1B29"/>
    <w:rsid w:val="00FE1CD1"/>
    <w:rsid w:val="00FE1E47"/>
    <w:rsid w:val="00FE2273"/>
    <w:rsid w:val="00FE2BA4"/>
    <w:rsid w:val="00FE2F91"/>
    <w:rsid w:val="00FE3658"/>
    <w:rsid w:val="00FE3F32"/>
    <w:rsid w:val="00FE45D7"/>
    <w:rsid w:val="00FE675F"/>
    <w:rsid w:val="00FE726F"/>
    <w:rsid w:val="00FF228D"/>
    <w:rsid w:val="00FF3142"/>
    <w:rsid w:val="00FF4397"/>
    <w:rsid w:val="00FF4549"/>
    <w:rsid w:val="00FF4941"/>
    <w:rsid w:val="00FF4F3F"/>
    <w:rsid w:val="00FF5DA0"/>
    <w:rsid w:val="00FF64D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3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C63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autoRedefine/>
    <w:qFormat/>
    <w:rsid w:val="00E72FDA"/>
    <w:pPr>
      <w:spacing w:before="60"/>
      <w:jc w:val="both"/>
    </w:pPr>
    <w:rPr>
      <w:rFonts w:ascii="Garamond" w:hAnsi="Garamond"/>
    </w:rPr>
  </w:style>
  <w:style w:type="character" w:customStyle="1" w:styleId="FunoteZchn">
    <w:name w:val="Fußnote Zchn"/>
    <w:basedOn w:val="FunotentextZchn"/>
    <w:link w:val="Funote"/>
    <w:rsid w:val="00E72FDA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2FD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FDA"/>
    <w:rPr>
      <w:rFonts w:asciiTheme="minorBidi" w:hAnsiTheme="minorBidi"/>
      <w:sz w:val="20"/>
      <w:szCs w:val="20"/>
    </w:rPr>
  </w:style>
  <w:style w:type="paragraph" w:styleId="Kopfzeile">
    <w:name w:val="header"/>
    <w:basedOn w:val="Standard"/>
    <w:link w:val="KopfzeileZchn"/>
    <w:rsid w:val="0031136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1136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1136B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1136B"/>
    <w:pPr>
      <w:overflowPunct/>
      <w:autoSpaceDE/>
      <w:autoSpaceDN/>
      <w:adjustRightInd/>
      <w:spacing w:after="200" w:line="276" w:lineRule="auto"/>
      <w:ind w:left="360"/>
      <w:jc w:val="both"/>
      <w:textAlignment w:val="auto"/>
    </w:pPr>
    <w:rPr>
      <w:rFonts w:ascii="Arial" w:eastAsia="Calibri" w:hAnsi="Arial" w:cs="Arial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1136B"/>
    <w:rPr>
      <w:rFonts w:ascii="Arial" w:eastAsia="Calibri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36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B7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8C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8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C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3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7C63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autoRedefine/>
    <w:qFormat/>
    <w:rsid w:val="00E72FDA"/>
    <w:pPr>
      <w:spacing w:before="60"/>
      <w:jc w:val="both"/>
    </w:pPr>
    <w:rPr>
      <w:rFonts w:ascii="Garamond" w:hAnsi="Garamond"/>
    </w:rPr>
  </w:style>
  <w:style w:type="character" w:customStyle="1" w:styleId="FunoteZchn">
    <w:name w:val="Fußnote Zchn"/>
    <w:basedOn w:val="FunotentextZchn"/>
    <w:link w:val="Funote"/>
    <w:rsid w:val="00E72FDA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2FD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2FDA"/>
    <w:rPr>
      <w:rFonts w:asciiTheme="minorBidi" w:hAnsiTheme="minorBidi"/>
      <w:sz w:val="20"/>
      <w:szCs w:val="20"/>
    </w:rPr>
  </w:style>
  <w:style w:type="paragraph" w:styleId="Kopfzeile">
    <w:name w:val="header"/>
    <w:basedOn w:val="Standard"/>
    <w:link w:val="KopfzeileZchn"/>
    <w:rsid w:val="0031136B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1136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1136B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31136B"/>
    <w:pPr>
      <w:overflowPunct/>
      <w:autoSpaceDE/>
      <w:autoSpaceDN/>
      <w:adjustRightInd/>
      <w:spacing w:after="200" w:line="276" w:lineRule="auto"/>
      <w:ind w:left="360"/>
      <w:jc w:val="both"/>
      <w:textAlignment w:val="auto"/>
    </w:pPr>
    <w:rPr>
      <w:rFonts w:ascii="Arial" w:eastAsia="Calibri" w:hAnsi="Arial" w:cs="Arial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1136B"/>
    <w:rPr>
      <w:rFonts w:ascii="Arial" w:eastAsia="Calibri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36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B7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8C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8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C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c.witzenbacher@ack-oe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1061-9239-4511-885A-C8753E5E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6AE09904</Template>
  <TotalTime>0</TotalTime>
  <Pages>5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für die Stadt und den LKr Würzburg eV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Witzenbacher</dc:creator>
  <cp:lastModifiedBy>Goldmann Tobias</cp:lastModifiedBy>
  <cp:revision>2</cp:revision>
  <dcterms:created xsi:type="dcterms:W3CDTF">2016-08-26T07:18:00Z</dcterms:created>
  <dcterms:modified xsi:type="dcterms:W3CDTF">2016-08-26T07:18:00Z</dcterms:modified>
</cp:coreProperties>
</file>